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7" w:rsidRDefault="00EB2717" w:rsidP="00EB2717">
      <w:pPr>
        <w:jc w:val="center"/>
        <w:rPr>
          <w:rFonts w:ascii="Lao UI" w:eastAsia="Book Antiqua" w:hAnsi="Lao UI" w:cs="Lao UI"/>
          <w:b/>
          <w:sz w:val="28"/>
        </w:rPr>
      </w:pPr>
    </w:p>
    <w:p w:rsidR="00EB2717" w:rsidRDefault="00EB2717" w:rsidP="00EB2717">
      <w:pPr>
        <w:jc w:val="center"/>
        <w:rPr>
          <w:rFonts w:ascii="Lao UI" w:eastAsia="Book Antiqua" w:hAnsi="Lao UI" w:cs="Lao UI"/>
          <w:b/>
          <w:sz w:val="28"/>
        </w:rPr>
      </w:pPr>
    </w:p>
    <w:p w:rsidR="00EB2717" w:rsidRPr="00EB2717" w:rsidRDefault="00EB2717" w:rsidP="00EB2717">
      <w:pPr>
        <w:jc w:val="center"/>
        <w:rPr>
          <w:rFonts w:ascii="Lao UI" w:hAnsi="Lao UI" w:cs="Lao UI"/>
          <w:b/>
          <w:bCs/>
          <w:noProof/>
          <w:sz w:val="28"/>
          <w:lang w:eastAsia="it-IT"/>
        </w:rPr>
      </w:pPr>
      <w:r>
        <w:rPr>
          <w:rFonts w:ascii="Lao UI" w:eastAsia="Book Antiqua" w:hAnsi="Lao UI" w:cs="Lao UI"/>
          <w:b/>
          <w:sz w:val="28"/>
        </w:rPr>
        <w:t>MODULO PARTECIPAZIONE</w:t>
      </w:r>
      <w:r w:rsidRPr="009D2F34">
        <w:rPr>
          <w:rFonts w:ascii="Lao UI" w:eastAsia="Book Antiqua" w:hAnsi="Lao UI" w:cs="Lao UI"/>
          <w:b/>
          <w:sz w:val="28"/>
        </w:rPr>
        <w:t xml:space="preserve"> CONTEST </w:t>
      </w:r>
      <w:r w:rsidRPr="009D2F34">
        <w:rPr>
          <w:rFonts w:ascii="Lao UI" w:hAnsi="Lao UI" w:cs="Lao UI"/>
          <w:b/>
          <w:bCs/>
          <w:noProof/>
          <w:sz w:val="28"/>
          <w:lang w:eastAsia="it-IT"/>
        </w:rPr>
        <w:t>OMA</w:t>
      </w:r>
    </w:p>
    <w:p w:rsidR="00EB2717" w:rsidRPr="00EB2717" w:rsidRDefault="00EB2717" w:rsidP="00EB2717">
      <w:pPr>
        <w:jc w:val="center"/>
        <w:rPr>
          <w:rFonts w:ascii="Lao UI" w:hAnsi="Lao UI" w:cs="Lao UI"/>
          <w:b/>
        </w:rPr>
      </w:pPr>
      <w:r w:rsidRPr="009D2F34">
        <w:rPr>
          <w:rFonts w:ascii="Lao UI" w:hAnsi="Lao UI" w:cs="Lao UI"/>
          <w:b/>
          <w:bCs/>
          <w:noProof/>
          <w:lang w:eastAsia="it-IT"/>
        </w:rPr>
        <w:drawing>
          <wp:inline distT="0" distB="0" distL="0" distR="0" wp14:anchorId="0DEFC858" wp14:editId="42E58CF1">
            <wp:extent cx="2752725" cy="666750"/>
            <wp:effectExtent l="0" t="0" r="9525" b="0"/>
            <wp:docPr id="1" name="Immagine 1" descr="LOGOBLOG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OG NER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7" w:rsidRPr="009D2F34" w:rsidRDefault="00EB2717" w:rsidP="00EB2717">
      <w:pPr>
        <w:jc w:val="center"/>
        <w:rPr>
          <w:rFonts w:ascii="Lao UI" w:eastAsia="Book Antiqua" w:hAnsi="Lao UI" w:cs="Lao UI"/>
          <w:b/>
        </w:rPr>
      </w:pPr>
      <w:r w:rsidRPr="009D2F34">
        <w:rPr>
          <w:rFonts w:ascii="Lao UI" w:eastAsia="Book Antiqua" w:hAnsi="Lao UI" w:cs="Lao UI"/>
          <w:b/>
        </w:rPr>
        <w:t>IV EDIZIONE</w:t>
      </w:r>
      <w:r>
        <w:rPr>
          <w:rFonts w:ascii="Lao UI" w:eastAsia="Book Antiqua" w:hAnsi="Lao UI" w:cs="Lao UI"/>
          <w:b/>
        </w:rPr>
        <w:t xml:space="preserve"> </w:t>
      </w:r>
      <w:r w:rsidRPr="009D2F34">
        <w:rPr>
          <w:rFonts w:ascii="Lao UI" w:eastAsia="Book Antiqua" w:hAnsi="Lao UI" w:cs="Lao UI"/>
          <w:b/>
        </w:rPr>
        <w:br/>
        <w:t>2</w:t>
      </w:r>
      <w:r>
        <w:rPr>
          <w:rFonts w:ascii="Lao UI" w:eastAsia="Book Antiqua" w:hAnsi="Lao UI" w:cs="Lao UI"/>
          <w:b/>
        </w:rPr>
        <w:t>7</w:t>
      </w:r>
      <w:r w:rsidRPr="009D2F34">
        <w:rPr>
          <w:rFonts w:ascii="Lao UI" w:eastAsia="Book Antiqua" w:hAnsi="Lao UI" w:cs="Lao UI"/>
          <w:b/>
        </w:rPr>
        <w:t xml:space="preserve"> maggio – </w:t>
      </w:r>
      <w:r>
        <w:rPr>
          <w:rFonts w:ascii="Lao UI" w:eastAsia="Book Antiqua" w:hAnsi="Lao UI" w:cs="Lao UI"/>
          <w:b/>
        </w:rPr>
        <w:t>29</w:t>
      </w:r>
      <w:r w:rsidRPr="009D2F34">
        <w:rPr>
          <w:rFonts w:ascii="Lao UI" w:eastAsia="Book Antiqua" w:hAnsi="Lao UI" w:cs="Lao UI"/>
          <w:b/>
        </w:rPr>
        <w:t xml:space="preserve"> settembre 2017</w:t>
      </w:r>
    </w:p>
    <w:p w:rsidR="00EB2717" w:rsidRPr="009D2F34" w:rsidRDefault="00EB2717" w:rsidP="00EB2717">
      <w:pPr>
        <w:rPr>
          <w:rFonts w:ascii="Lao UI" w:eastAsia="Book Antiqua" w:hAnsi="Lao UI" w:cs="Lao UI"/>
          <w:b/>
        </w:rPr>
      </w:pPr>
    </w:p>
    <w:p w:rsidR="00F95CA5" w:rsidRPr="00F95CA5" w:rsidRDefault="00F95CA5">
      <w:pPr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5"/>
      </w:tblGrid>
      <w:tr w:rsidR="00B7154A" w:rsidRPr="00F95CA5" w:rsidTr="00670F6C">
        <w:trPr>
          <w:trHeight w:val="151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154A" w:rsidRPr="00F95CA5" w:rsidRDefault="00B7154A" w:rsidP="00C913DA">
            <w:pPr>
              <w:rPr>
                <w:rFonts w:ascii="Lao UI" w:hAnsi="Lao UI" w:cs="Lao UI"/>
                <w:sz w:val="24"/>
              </w:rPr>
            </w:pPr>
            <w:r w:rsidRPr="00F95CA5">
              <w:rPr>
                <w:rFonts w:ascii="Lao UI" w:hAnsi="Lao UI" w:cs="Lao UI"/>
                <w:sz w:val="24"/>
              </w:rPr>
              <w:t xml:space="preserve">RICHIEDENTE </w:t>
            </w:r>
            <w:r w:rsidR="00B91820" w:rsidRPr="00F95CA5">
              <w:rPr>
                <w:rFonts w:ascii="Lao UI" w:hAnsi="Lao UI" w:cs="Lao UI"/>
                <w:sz w:val="24"/>
              </w:rPr>
              <w:t>(Impresa, singolo)</w:t>
            </w:r>
          </w:p>
          <w:p w:rsidR="00B91820" w:rsidRPr="00F95CA5" w:rsidRDefault="00B91820" w:rsidP="00C913DA">
            <w:pPr>
              <w:rPr>
                <w:rFonts w:ascii="Lao UI" w:hAnsi="Lao UI" w:cs="Lao UI"/>
              </w:rPr>
            </w:pPr>
          </w:p>
          <w:p w:rsidR="00B7154A" w:rsidRPr="00F95CA5" w:rsidRDefault="00B7154A" w:rsidP="00C913DA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……………………………………</w:t>
            </w:r>
            <w:r w:rsidR="0031544F" w:rsidRPr="00F95CA5">
              <w:rPr>
                <w:rFonts w:ascii="Lao UI" w:hAnsi="Lao UI" w:cs="Lao UI"/>
              </w:rPr>
              <w:t>..…………………………………………………………………………</w:t>
            </w:r>
            <w:r w:rsidR="00F95CA5">
              <w:rPr>
                <w:rFonts w:ascii="Lao UI" w:hAnsi="Lao UI" w:cs="Lao UI"/>
              </w:rPr>
              <w:t>……………………………………………</w:t>
            </w:r>
            <w:r w:rsidRPr="00F95CA5">
              <w:rPr>
                <w:rFonts w:ascii="Lao UI" w:hAnsi="Lao UI" w:cs="Lao UI"/>
              </w:rPr>
              <w:t xml:space="preserve"> </w:t>
            </w:r>
          </w:p>
          <w:p w:rsidR="0031544F" w:rsidRPr="00F95CA5" w:rsidRDefault="00B7154A" w:rsidP="00C913DA">
            <w:pPr>
              <w:rPr>
                <w:rFonts w:ascii="Lao UI" w:hAnsi="Lao UI" w:cs="Lao UI"/>
                <w:sz w:val="16"/>
              </w:rPr>
            </w:pPr>
            <w:r w:rsidRPr="00F95CA5">
              <w:rPr>
                <w:rFonts w:ascii="Lao UI" w:hAnsi="Lao UI" w:cs="Lao UI"/>
                <w:sz w:val="16"/>
              </w:rPr>
              <w:t xml:space="preserve">(Ragione Sociale)                                                          </w:t>
            </w:r>
            <w:r w:rsidR="00562D75" w:rsidRPr="00F95CA5">
              <w:rPr>
                <w:rFonts w:ascii="Lao UI" w:hAnsi="Lao UI" w:cs="Lao UI"/>
                <w:sz w:val="16"/>
              </w:rPr>
              <w:t xml:space="preserve">                                 </w:t>
            </w:r>
            <w:r w:rsidRPr="00F95CA5">
              <w:rPr>
                <w:rFonts w:ascii="Lao UI" w:hAnsi="Lao UI" w:cs="Lao UI"/>
                <w:sz w:val="16"/>
              </w:rPr>
              <w:t xml:space="preserve">   (Forma Giuridica) </w:t>
            </w:r>
          </w:p>
          <w:p w:rsidR="0031544F" w:rsidRPr="00F95CA5" w:rsidRDefault="0031544F" w:rsidP="00C913DA">
            <w:pPr>
              <w:rPr>
                <w:rFonts w:ascii="Lao UI" w:hAnsi="Lao UI" w:cs="Lao UI"/>
                <w:sz w:val="24"/>
              </w:rPr>
            </w:pPr>
          </w:p>
          <w:p w:rsidR="0031544F" w:rsidRPr="00F95CA5" w:rsidRDefault="0031544F" w:rsidP="00C913DA">
            <w:pPr>
              <w:rPr>
                <w:rFonts w:ascii="Lao UI" w:hAnsi="Lao UI" w:cs="Lao UI"/>
                <w:sz w:val="24"/>
              </w:rPr>
            </w:pPr>
            <w:r w:rsidRPr="00F95CA5">
              <w:rPr>
                <w:rFonts w:ascii="Lao UI" w:hAnsi="Lao UI" w:cs="Lao UI"/>
                <w:sz w:val="24"/>
              </w:rPr>
              <w:t xml:space="preserve">SEDE LEGALE </w:t>
            </w:r>
          </w:p>
          <w:p w:rsidR="00B91820" w:rsidRPr="00F95CA5" w:rsidRDefault="00B91820" w:rsidP="00C913DA">
            <w:pPr>
              <w:rPr>
                <w:rFonts w:ascii="Lao UI" w:hAnsi="Lao UI" w:cs="Lao UI"/>
              </w:rPr>
            </w:pPr>
          </w:p>
          <w:p w:rsidR="0031544F" w:rsidRPr="00F95CA5" w:rsidRDefault="0031544F" w:rsidP="00C913DA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……………………………………..…………………………………………………………………………</w:t>
            </w:r>
            <w:r w:rsidR="00F95CA5">
              <w:rPr>
                <w:rFonts w:ascii="Lao UI" w:hAnsi="Lao UI" w:cs="Lao UI"/>
              </w:rPr>
              <w:t>…………………………………………</w:t>
            </w:r>
            <w:r w:rsidRPr="00F95CA5">
              <w:rPr>
                <w:rFonts w:ascii="Lao UI" w:hAnsi="Lao UI" w:cs="Lao UI"/>
              </w:rPr>
              <w:t xml:space="preserve">… </w:t>
            </w:r>
          </w:p>
          <w:p w:rsidR="00B7154A" w:rsidRPr="00F95CA5" w:rsidRDefault="005418E1" w:rsidP="00C913DA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  <w:sz w:val="16"/>
              </w:rPr>
              <w:t>(I</w:t>
            </w:r>
            <w:r w:rsidR="0031544F" w:rsidRPr="00F95CA5">
              <w:rPr>
                <w:rFonts w:ascii="Lao UI" w:hAnsi="Lao UI" w:cs="Lao UI"/>
                <w:sz w:val="16"/>
              </w:rPr>
              <w:t xml:space="preserve">ndirizzo) </w:t>
            </w:r>
          </w:p>
        </w:tc>
      </w:tr>
    </w:tbl>
    <w:p w:rsidR="00B7154A" w:rsidRPr="00F95CA5" w:rsidRDefault="00B7154A" w:rsidP="008269BE">
      <w:pPr>
        <w:spacing w:after="0"/>
        <w:rPr>
          <w:rFonts w:ascii="Lao UI" w:hAnsi="Lao UI" w:cs="Lao UI"/>
        </w:rPr>
      </w:pPr>
      <w:r w:rsidRPr="00F95CA5">
        <w:rPr>
          <w:rFonts w:ascii="Lao UI" w:hAnsi="Lao UI" w:cs="Lao UI"/>
        </w:rPr>
        <w:t xml:space="preserve"> </w:t>
      </w:r>
    </w:p>
    <w:p w:rsidR="00B7154A" w:rsidRPr="00F95CA5" w:rsidRDefault="00B7154A" w:rsidP="008269BE">
      <w:p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PARTITA IVA </w:t>
      </w:r>
    </w:p>
    <w:p w:rsidR="00B91820" w:rsidRPr="00F95CA5" w:rsidRDefault="00B91820" w:rsidP="008269BE">
      <w:pPr>
        <w:spacing w:after="0"/>
        <w:rPr>
          <w:rFonts w:ascii="Lao UI" w:hAnsi="Lao UI" w:cs="Lao UI"/>
        </w:rPr>
      </w:pPr>
    </w:p>
    <w:p w:rsidR="00B7154A" w:rsidRPr="00F95CA5" w:rsidRDefault="00B7154A" w:rsidP="008269BE">
      <w:pPr>
        <w:spacing w:after="0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……………………………………..……………………………………………………………</w:t>
      </w:r>
      <w:r w:rsidR="00F95CA5">
        <w:rPr>
          <w:rFonts w:ascii="Lao UI" w:hAnsi="Lao UI" w:cs="Lao UI"/>
        </w:rPr>
        <w:t>…………………………………………</w:t>
      </w:r>
      <w:r w:rsidRPr="00F95CA5">
        <w:rPr>
          <w:rFonts w:ascii="Lao UI" w:hAnsi="Lao UI" w:cs="Lao UI"/>
        </w:rPr>
        <w:t xml:space="preserve">……………… </w:t>
      </w:r>
    </w:p>
    <w:p w:rsidR="00B7154A" w:rsidRPr="00F95CA5" w:rsidRDefault="00B7154A" w:rsidP="008269BE">
      <w:pPr>
        <w:spacing w:after="0" w:line="24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 xml:space="preserve"> </w:t>
      </w:r>
    </w:p>
    <w:p w:rsidR="00B91820" w:rsidRPr="00F95CA5" w:rsidRDefault="00B7154A" w:rsidP="00562D75">
      <w:pPr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LEGALE RAPPRESENTANTE   </w:t>
      </w:r>
    </w:p>
    <w:p w:rsidR="00B7154A" w:rsidRPr="00F95CA5" w:rsidRDefault="00B7154A" w:rsidP="00562D75">
      <w:pPr>
        <w:spacing w:after="0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……………………………………..…………………………………………………………………………</w:t>
      </w:r>
      <w:r w:rsidR="00F95CA5">
        <w:rPr>
          <w:rFonts w:ascii="Lao UI" w:hAnsi="Lao UI" w:cs="Lao UI"/>
        </w:rPr>
        <w:t>…………………………………………</w:t>
      </w:r>
      <w:r w:rsidRPr="00F95CA5">
        <w:rPr>
          <w:rFonts w:ascii="Lao UI" w:hAnsi="Lao UI" w:cs="Lao UI"/>
        </w:rPr>
        <w:t xml:space="preserve">… </w:t>
      </w:r>
    </w:p>
    <w:p w:rsidR="00B7154A" w:rsidRPr="00F95CA5" w:rsidRDefault="00B7154A" w:rsidP="008269BE">
      <w:pPr>
        <w:spacing w:after="0" w:line="240" w:lineRule="auto"/>
        <w:rPr>
          <w:rFonts w:ascii="Lao UI" w:hAnsi="Lao UI" w:cs="Lao UI"/>
          <w:sz w:val="18"/>
        </w:rPr>
      </w:pPr>
      <w:r w:rsidRPr="00F95CA5">
        <w:rPr>
          <w:rFonts w:ascii="Lao UI" w:hAnsi="Lao UI" w:cs="Lao UI"/>
          <w:sz w:val="18"/>
        </w:rPr>
        <w:t xml:space="preserve">(Nome Cognome)       </w:t>
      </w:r>
      <w:r w:rsidR="008269BE" w:rsidRPr="00F95CA5">
        <w:rPr>
          <w:rFonts w:ascii="Lao UI" w:hAnsi="Lao UI" w:cs="Lao UI"/>
          <w:sz w:val="18"/>
        </w:rPr>
        <w:t xml:space="preserve">                           </w:t>
      </w:r>
      <w:r w:rsidR="00A07A2D" w:rsidRPr="00F95CA5">
        <w:rPr>
          <w:rFonts w:ascii="Lao UI" w:hAnsi="Lao UI" w:cs="Lao UI"/>
          <w:sz w:val="18"/>
        </w:rPr>
        <w:t xml:space="preserve">                               </w:t>
      </w:r>
      <w:r w:rsidR="00AE6DDA" w:rsidRPr="00F95CA5">
        <w:rPr>
          <w:rFonts w:ascii="Lao UI" w:hAnsi="Lao UI" w:cs="Lao UI"/>
          <w:sz w:val="18"/>
        </w:rPr>
        <w:t xml:space="preserve">    (</w:t>
      </w:r>
      <w:proofErr w:type="spellStart"/>
      <w:r w:rsidR="00AE6DDA" w:rsidRPr="00F95CA5">
        <w:rPr>
          <w:rFonts w:ascii="Lao UI" w:hAnsi="Lao UI" w:cs="Lao UI"/>
          <w:sz w:val="18"/>
        </w:rPr>
        <w:t>tel</w:t>
      </w:r>
      <w:proofErr w:type="spellEnd"/>
      <w:r w:rsidR="00AE6DDA" w:rsidRPr="00F95CA5">
        <w:rPr>
          <w:rFonts w:ascii="Lao UI" w:hAnsi="Lao UI" w:cs="Lao UI"/>
          <w:sz w:val="18"/>
        </w:rPr>
        <w:t>/</w:t>
      </w:r>
      <w:r w:rsidRPr="00F95CA5">
        <w:rPr>
          <w:rFonts w:ascii="Lao UI" w:hAnsi="Lao UI" w:cs="Lao UI"/>
          <w:sz w:val="18"/>
        </w:rPr>
        <w:t xml:space="preserve">mail) </w:t>
      </w:r>
      <w:r w:rsidR="00F86C83" w:rsidRPr="00F95CA5">
        <w:rPr>
          <w:rFonts w:ascii="Lao UI" w:hAnsi="Lao UI" w:cs="Lao UI"/>
          <w:sz w:val="18"/>
        </w:rPr>
        <w:t xml:space="preserve">                </w:t>
      </w:r>
      <w:r w:rsidR="00A07A2D" w:rsidRPr="00F95CA5">
        <w:rPr>
          <w:rFonts w:ascii="Lao UI" w:hAnsi="Lao UI" w:cs="Lao UI"/>
          <w:sz w:val="18"/>
        </w:rPr>
        <w:t xml:space="preserve">        </w:t>
      </w:r>
      <w:r w:rsidR="00F86C83" w:rsidRPr="00F95CA5">
        <w:rPr>
          <w:rFonts w:ascii="Lao UI" w:hAnsi="Lao UI" w:cs="Lao UI"/>
          <w:sz w:val="18"/>
        </w:rPr>
        <w:t xml:space="preserve">             (data di nascita)</w:t>
      </w:r>
    </w:p>
    <w:p w:rsidR="008269BE" w:rsidRPr="00F95CA5" w:rsidRDefault="008269BE" w:rsidP="008269BE">
      <w:pPr>
        <w:spacing w:after="0" w:line="240" w:lineRule="auto"/>
        <w:rPr>
          <w:rFonts w:ascii="Lao UI" w:hAnsi="Lao UI" w:cs="Lao UI"/>
        </w:rPr>
      </w:pPr>
    </w:p>
    <w:p w:rsidR="00B7154A" w:rsidRPr="00F95CA5" w:rsidRDefault="00B7154A" w:rsidP="008269BE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REFERENTE / CONTATTO  </w:t>
      </w:r>
    </w:p>
    <w:p w:rsidR="00B7154A" w:rsidRPr="00F95CA5" w:rsidRDefault="00B7154A" w:rsidP="008269BE">
      <w:pPr>
        <w:spacing w:line="240" w:lineRule="auto"/>
        <w:rPr>
          <w:rFonts w:ascii="Lao UI" w:hAnsi="Lao UI" w:cs="Lao UI"/>
          <w:sz w:val="18"/>
        </w:rPr>
      </w:pPr>
      <w:r w:rsidRPr="00F95CA5">
        <w:rPr>
          <w:rFonts w:ascii="Lao UI" w:hAnsi="Lao UI" w:cs="Lao UI"/>
        </w:rPr>
        <w:t>……………………………………..…………………………………………………………………</w:t>
      </w:r>
      <w:r w:rsidR="00F95CA5">
        <w:rPr>
          <w:rFonts w:ascii="Lao UI" w:hAnsi="Lao UI" w:cs="Lao UI"/>
        </w:rPr>
        <w:t>…………………………………………</w:t>
      </w:r>
      <w:r w:rsidRPr="00F95CA5">
        <w:rPr>
          <w:rFonts w:ascii="Lao UI" w:hAnsi="Lao UI" w:cs="Lao UI"/>
        </w:rPr>
        <w:t xml:space="preserve">………… </w:t>
      </w:r>
      <w:r w:rsidRPr="00F95CA5">
        <w:rPr>
          <w:rFonts w:ascii="Lao UI" w:hAnsi="Lao UI" w:cs="Lao UI"/>
          <w:sz w:val="18"/>
        </w:rPr>
        <w:t xml:space="preserve">(Nome Cognome)       </w:t>
      </w:r>
      <w:r w:rsidR="00B91820" w:rsidRPr="00F95CA5">
        <w:rPr>
          <w:rFonts w:ascii="Lao UI" w:hAnsi="Lao UI" w:cs="Lao UI"/>
          <w:sz w:val="18"/>
        </w:rPr>
        <w:t xml:space="preserve">               </w:t>
      </w:r>
      <w:r w:rsidR="00A07A2D" w:rsidRPr="00F95CA5">
        <w:rPr>
          <w:rFonts w:ascii="Lao UI" w:hAnsi="Lao UI" w:cs="Lao UI"/>
          <w:sz w:val="18"/>
        </w:rPr>
        <w:t xml:space="preserve">             </w:t>
      </w:r>
      <w:r w:rsidR="00AE6DDA" w:rsidRPr="00F95CA5">
        <w:rPr>
          <w:rFonts w:ascii="Lao UI" w:hAnsi="Lao UI" w:cs="Lao UI"/>
          <w:sz w:val="18"/>
        </w:rPr>
        <w:t xml:space="preserve">                   </w:t>
      </w:r>
      <w:r w:rsidR="00A07A2D" w:rsidRPr="00F95CA5">
        <w:rPr>
          <w:rFonts w:ascii="Lao UI" w:hAnsi="Lao UI" w:cs="Lao UI"/>
          <w:sz w:val="18"/>
        </w:rPr>
        <w:t xml:space="preserve">  </w:t>
      </w:r>
      <w:r w:rsidR="00B91820" w:rsidRPr="00F95CA5">
        <w:rPr>
          <w:rFonts w:ascii="Lao UI" w:hAnsi="Lao UI" w:cs="Lao UI"/>
          <w:sz w:val="18"/>
        </w:rPr>
        <w:t xml:space="preserve">     </w:t>
      </w:r>
      <w:r w:rsidRPr="00F95CA5">
        <w:rPr>
          <w:rFonts w:ascii="Lao UI" w:hAnsi="Lao UI" w:cs="Lao UI"/>
          <w:sz w:val="18"/>
        </w:rPr>
        <w:t xml:space="preserve">       (</w:t>
      </w:r>
      <w:r w:rsidR="00194FC8" w:rsidRPr="00F95CA5">
        <w:rPr>
          <w:rFonts w:ascii="Lao UI" w:hAnsi="Lao UI" w:cs="Lao UI"/>
          <w:sz w:val="18"/>
        </w:rPr>
        <w:t>r</w:t>
      </w:r>
      <w:r w:rsidRPr="00F95CA5">
        <w:rPr>
          <w:rFonts w:ascii="Lao UI" w:hAnsi="Lao UI" w:cs="Lao UI"/>
          <w:sz w:val="18"/>
        </w:rPr>
        <w:t xml:space="preserve">uolo)      </w:t>
      </w:r>
      <w:r w:rsidR="00B91820" w:rsidRPr="00F95CA5">
        <w:rPr>
          <w:rFonts w:ascii="Lao UI" w:hAnsi="Lao UI" w:cs="Lao UI"/>
          <w:sz w:val="18"/>
        </w:rPr>
        <w:t xml:space="preserve">                                   </w:t>
      </w:r>
      <w:r w:rsidR="00AE6DDA" w:rsidRPr="00F95CA5">
        <w:rPr>
          <w:rFonts w:ascii="Lao UI" w:hAnsi="Lao UI" w:cs="Lao UI"/>
          <w:sz w:val="18"/>
        </w:rPr>
        <w:t xml:space="preserve"> (</w:t>
      </w:r>
      <w:proofErr w:type="spellStart"/>
      <w:r w:rsidR="00AE6DDA" w:rsidRPr="00F95CA5">
        <w:rPr>
          <w:rFonts w:ascii="Lao UI" w:hAnsi="Lao UI" w:cs="Lao UI"/>
          <w:sz w:val="18"/>
        </w:rPr>
        <w:t>tel</w:t>
      </w:r>
      <w:proofErr w:type="spellEnd"/>
      <w:r w:rsidR="00AE6DDA" w:rsidRPr="00F95CA5">
        <w:rPr>
          <w:rFonts w:ascii="Lao UI" w:hAnsi="Lao UI" w:cs="Lao UI"/>
          <w:sz w:val="18"/>
        </w:rPr>
        <w:t>/mail)</w:t>
      </w:r>
      <w:r w:rsidRPr="00F95CA5">
        <w:rPr>
          <w:rFonts w:ascii="Lao UI" w:hAnsi="Lao UI" w:cs="Lao UI"/>
          <w:sz w:val="18"/>
        </w:rPr>
        <w:t xml:space="preserve"> </w:t>
      </w:r>
    </w:p>
    <w:p w:rsidR="0031544F" w:rsidRPr="00F95CA5" w:rsidRDefault="0031544F" w:rsidP="008269BE">
      <w:pPr>
        <w:spacing w:line="240" w:lineRule="auto"/>
        <w:rPr>
          <w:rFonts w:ascii="Lao UI" w:hAnsi="Lao UI" w:cs="Lao UI"/>
          <w:sz w:val="18"/>
        </w:rPr>
      </w:pPr>
    </w:p>
    <w:p w:rsidR="00251759" w:rsidRPr="00F95CA5" w:rsidRDefault="00B7154A" w:rsidP="00F95CA5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Presenta  un  progetto  di</w:t>
      </w:r>
      <w:r w:rsidR="00A07A2D" w:rsidRPr="00F95CA5">
        <w:rPr>
          <w:rFonts w:ascii="Lao UI" w:hAnsi="Lao UI" w:cs="Lao UI"/>
          <w:sz w:val="24"/>
        </w:rPr>
        <w:t xml:space="preserve">  investimento  per  complessivi</w:t>
      </w:r>
      <w:r w:rsidR="00B10306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b/>
          <w:sz w:val="28"/>
        </w:rPr>
        <w:t>€</w:t>
      </w:r>
      <w:r w:rsidR="00670F6C" w:rsidRPr="00F95CA5">
        <w:rPr>
          <w:rFonts w:ascii="Lao UI" w:hAnsi="Lao UI" w:cs="Lao UI"/>
          <w:b/>
          <w:sz w:val="28"/>
        </w:rPr>
        <w:t xml:space="preserve"> </w:t>
      </w:r>
      <w:r w:rsidR="00670F6C" w:rsidRPr="00F95CA5">
        <w:rPr>
          <w:rFonts w:ascii="Lao UI" w:hAnsi="Lao UI" w:cs="Lao UI"/>
        </w:rPr>
        <w:t>………….……</w:t>
      </w:r>
      <w:r w:rsidR="00F95CA5" w:rsidRPr="00F95CA5">
        <w:rPr>
          <w:rFonts w:ascii="Lao UI" w:hAnsi="Lao UI" w:cs="Lao UI"/>
        </w:rPr>
        <w:t>,…….</w:t>
      </w: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  <w:bookmarkStart w:id="0" w:name="_GoBack"/>
      <w:bookmarkEnd w:id="0"/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31544F" w:rsidRPr="00F95CA5" w:rsidRDefault="00B7154A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  <w:r w:rsidRPr="00F95CA5">
        <w:rPr>
          <w:rFonts w:ascii="Lao UI" w:hAnsi="Lao UI" w:cs="Lao UI"/>
          <w:b/>
          <w:sz w:val="28"/>
          <w:szCs w:val="40"/>
        </w:rPr>
        <w:t xml:space="preserve">Informazioni </w:t>
      </w:r>
      <w:r w:rsidR="00DD104A" w:rsidRPr="00F95CA5">
        <w:rPr>
          <w:rFonts w:ascii="Lao UI" w:hAnsi="Lao UI" w:cs="Lao UI"/>
          <w:b/>
          <w:sz w:val="28"/>
          <w:szCs w:val="40"/>
        </w:rPr>
        <w:t>g</w:t>
      </w:r>
      <w:r w:rsidRPr="00F95CA5">
        <w:rPr>
          <w:rFonts w:ascii="Lao UI" w:hAnsi="Lao UI" w:cs="Lao UI"/>
          <w:b/>
          <w:sz w:val="28"/>
          <w:szCs w:val="40"/>
        </w:rPr>
        <w:t>enerali</w:t>
      </w:r>
    </w:p>
    <w:p w:rsidR="00B7154A" w:rsidRPr="00F95CA5" w:rsidRDefault="00B7154A" w:rsidP="00194FC8">
      <w:pPr>
        <w:pStyle w:val="Paragrafoelenco"/>
        <w:numPr>
          <w:ilvl w:val="0"/>
          <w:numId w:val="3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B</w:t>
      </w:r>
      <w:r w:rsidR="008269BE" w:rsidRPr="00F95CA5">
        <w:rPr>
          <w:rFonts w:ascii="Lao UI" w:hAnsi="Lao UI" w:cs="Lao UI"/>
          <w:sz w:val="24"/>
        </w:rPr>
        <w:t>reve presentazione dell’attività</w:t>
      </w:r>
      <w:r w:rsidR="00194FC8" w:rsidRPr="00F95CA5">
        <w:rPr>
          <w:rFonts w:ascii="Lao UI" w:hAnsi="Lao UI" w:cs="Lao UI"/>
          <w:sz w:val="24"/>
        </w:rPr>
        <w:t xml:space="preserve"> professionale</w:t>
      </w:r>
    </w:p>
    <w:p w:rsidR="00C913DA" w:rsidRPr="00F95CA5" w:rsidRDefault="00C913DA" w:rsidP="00194FC8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….………….………….………….………….………….………….………….………….………….………….………….………….………….……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…….………….………….………….………….………….………….………….………….………….………….………….………….………….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………</w:t>
      </w:r>
      <w:r w:rsidR="00670F6C" w:rsidRPr="00F95CA5">
        <w:rPr>
          <w:rFonts w:ascii="Lao UI" w:hAnsi="Lao UI" w:cs="Lao UI"/>
        </w:rPr>
        <w:t>………………………………………………………………………………………………………………………………………</w:t>
      </w:r>
      <w:r w:rsidR="00F95CA5">
        <w:rPr>
          <w:rFonts w:ascii="Lao UI" w:hAnsi="Lao UI" w:cs="Lao UI"/>
        </w:rPr>
        <w:t>……………….….</w:t>
      </w:r>
      <w:r w:rsidR="00670F6C" w:rsidRPr="00F95CA5">
        <w:rPr>
          <w:rFonts w:ascii="Lao UI" w:hAnsi="Lao UI" w:cs="Lao UI"/>
        </w:rPr>
        <w:t>…..</w:t>
      </w:r>
    </w:p>
    <w:p w:rsidR="00931CFD" w:rsidRPr="00F95CA5" w:rsidRDefault="00931CFD" w:rsidP="00A07A2D">
      <w:pPr>
        <w:spacing w:after="0" w:line="240" w:lineRule="auto"/>
        <w:rPr>
          <w:rFonts w:ascii="Lao UI" w:hAnsi="Lao UI" w:cs="Lao UI"/>
        </w:rPr>
      </w:pPr>
    </w:p>
    <w:p w:rsidR="008269BE" w:rsidRPr="00F95CA5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Attività svolta </w:t>
      </w:r>
    </w:p>
    <w:p w:rsidR="008269BE" w:rsidRPr="00F95CA5" w:rsidRDefault="008269BE" w:rsidP="00194FC8">
      <w:pPr>
        <w:spacing w:after="0"/>
        <w:rPr>
          <w:rFonts w:ascii="Lao UI" w:hAnsi="Lao UI" w:cs="Lao UI"/>
          <w:sz w:val="20"/>
        </w:rPr>
      </w:pPr>
      <w:r w:rsidRPr="00F95CA5">
        <w:rPr>
          <w:rFonts w:ascii="Lao UI" w:hAnsi="Lao UI" w:cs="Lao UI"/>
          <w:sz w:val="20"/>
        </w:rPr>
        <w:t>(Breve descrizione dell’attività svolta, delle lavoraz</w:t>
      </w:r>
      <w:r w:rsidR="00B91820" w:rsidRPr="00F95CA5">
        <w:rPr>
          <w:rFonts w:ascii="Lao UI" w:hAnsi="Lao UI" w:cs="Lao UI"/>
          <w:sz w:val="20"/>
        </w:rPr>
        <w:t xml:space="preserve">ioni effettuate, dei prodotti </w:t>
      </w:r>
      <w:r w:rsidR="009F4BCC" w:rsidRPr="00F95CA5">
        <w:rPr>
          <w:rFonts w:ascii="Lao UI" w:hAnsi="Lao UI" w:cs="Lao UI"/>
          <w:sz w:val="20"/>
        </w:rPr>
        <w:t>commercializzati etc</w:t>
      </w:r>
      <w:r w:rsidRPr="00F95CA5">
        <w:rPr>
          <w:rFonts w:ascii="Lao UI" w:hAnsi="Lao UI" w:cs="Lao UI"/>
          <w:sz w:val="20"/>
        </w:rPr>
        <w:t xml:space="preserve">.) </w:t>
      </w:r>
    </w:p>
    <w:p w:rsidR="00562D75" w:rsidRPr="00F95CA5" w:rsidRDefault="00A07A2D" w:rsidP="00F95CA5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..</w:t>
      </w:r>
      <w:r w:rsidRPr="00F95CA5">
        <w:rPr>
          <w:rFonts w:ascii="Lao UI" w:hAnsi="Lao UI" w:cs="Lao UI"/>
        </w:rPr>
        <w:t>……….</w:t>
      </w:r>
      <w:r w:rsidR="00670F6C"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</w:t>
      </w:r>
      <w:r w:rsidR="00F95CA5">
        <w:rPr>
          <w:rFonts w:ascii="Lao UI" w:hAnsi="Lao UI" w:cs="Lao UI"/>
        </w:rPr>
        <w:t>.</w:t>
      </w:r>
      <w:r w:rsidR="00670F6C" w:rsidRPr="00F95CA5">
        <w:rPr>
          <w:rFonts w:ascii="Lao UI" w:hAnsi="Lao UI" w:cs="Lao UI"/>
        </w:rPr>
        <w:t>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………………………………….</w:t>
      </w:r>
      <w:r w:rsidR="00670F6C" w:rsidRPr="00F95CA5">
        <w:rPr>
          <w:rFonts w:ascii="Lao UI" w:hAnsi="Lao UI" w:cs="Lao UI"/>
        </w:rPr>
        <w:t>….………….</w:t>
      </w:r>
    </w:p>
    <w:p w:rsidR="00A07A2D" w:rsidRPr="00F95CA5" w:rsidRDefault="00A07A2D" w:rsidP="00562D75">
      <w:pPr>
        <w:spacing w:after="0" w:line="240" w:lineRule="auto"/>
        <w:rPr>
          <w:rFonts w:ascii="Lao UI" w:hAnsi="Lao UI" w:cs="Lao UI"/>
        </w:rPr>
      </w:pPr>
    </w:p>
    <w:p w:rsidR="00F95CA5" w:rsidRDefault="00F95CA5" w:rsidP="00F95CA5">
      <w:pPr>
        <w:spacing w:after="0" w:line="240" w:lineRule="auto"/>
        <w:rPr>
          <w:rFonts w:ascii="Lao UI" w:hAnsi="Lao UI" w:cs="Lao UI"/>
          <w:b/>
          <w:sz w:val="28"/>
          <w:szCs w:val="28"/>
        </w:rPr>
      </w:pPr>
    </w:p>
    <w:p w:rsidR="008269BE" w:rsidRPr="00F95CA5" w:rsidRDefault="008269BE" w:rsidP="00F95CA5">
      <w:pPr>
        <w:spacing w:after="0" w:line="240" w:lineRule="auto"/>
        <w:rPr>
          <w:rFonts w:ascii="Lao UI" w:hAnsi="Lao UI" w:cs="Lao UI"/>
          <w:b/>
          <w:sz w:val="28"/>
          <w:szCs w:val="28"/>
        </w:rPr>
      </w:pPr>
      <w:r w:rsidRPr="00F95CA5">
        <w:rPr>
          <w:rFonts w:ascii="Lao UI" w:hAnsi="Lao UI" w:cs="Lao UI"/>
          <w:b/>
          <w:sz w:val="28"/>
          <w:szCs w:val="28"/>
        </w:rPr>
        <w:t xml:space="preserve">Descrizione </w:t>
      </w:r>
      <w:r w:rsidR="00DD104A" w:rsidRPr="00F95CA5">
        <w:rPr>
          <w:rFonts w:ascii="Lao UI" w:hAnsi="Lao UI" w:cs="Lao UI"/>
          <w:b/>
          <w:sz w:val="28"/>
          <w:szCs w:val="28"/>
        </w:rPr>
        <w:t>p</w:t>
      </w:r>
      <w:r w:rsidRPr="00F95CA5">
        <w:rPr>
          <w:rFonts w:ascii="Lao UI" w:hAnsi="Lao UI" w:cs="Lao UI"/>
          <w:b/>
          <w:sz w:val="28"/>
          <w:szCs w:val="28"/>
        </w:rPr>
        <w:t>rogetto</w:t>
      </w:r>
    </w:p>
    <w:p w:rsidR="00A07A2D" w:rsidRPr="00F95CA5" w:rsidRDefault="00A07A2D" w:rsidP="00562D75">
      <w:pPr>
        <w:spacing w:after="0" w:line="360" w:lineRule="auto"/>
        <w:jc w:val="center"/>
        <w:rPr>
          <w:rFonts w:ascii="Lao UI" w:hAnsi="Lao UI" w:cs="Lao UI"/>
          <w:b/>
        </w:rPr>
      </w:pPr>
    </w:p>
    <w:p w:rsidR="0031544F" w:rsidRPr="00F95CA5" w:rsidRDefault="0031544F" w:rsidP="00562D75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Nome </w:t>
      </w:r>
      <w:r w:rsidR="00DD104A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 </w:t>
      </w:r>
    </w:p>
    <w:p w:rsidR="00A07A2D" w:rsidRPr="00F95CA5" w:rsidRDefault="00670F6C" w:rsidP="00A07A2D">
      <w:pPr>
        <w:spacing w:after="0" w:line="24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</w:t>
      </w:r>
    </w:p>
    <w:p w:rsidR="00670F6C" w:rsidRPr="00F95CA5" w:rsidRDefault="00670F6C" w:rsidP="00A07A2D">
      <w:pPr>
        <w:spacing w:after="0" w:line="240" w:lineRule="auto"/>
        <w:rPr>
          <w:rFonts w:ascii="Lao UI" w:hAnsi="Lao UI" w:cs="Lao UI"/>
          <w:sz w:val="24"/>
        </w:rPr>
      </w:pPr>
    </w:p>
    <w:p w:rsidR="008269BE" w:rsidRPr="00F95CA5" w:rsidRDefault="00194FC8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Tempistica progetto</w:t>
      </w:r>
      <w:r w:rsidR="008269BE" w:rsidRPr="00F95CA5">
        <w:rPr>
          <w:rFonts w:ascii="Lao UI" w:hAnsi="Lao UI" w:cs="Lao UI"/>
          <w:sz w:val="24"/>
        </w:rPr>
        <w:t xml:space="preserve"> </w:t>
      </w:r>
    </w:p>
    <w:p w:rsidR="00670F6C" w:rsidRPr="00F95CA5" w:rsidRDefault="00670F6C" w:rsidP="005418E1">
      <w:pPr>
        <w:spacing w:after="0" w:line="360" w:lineRule="auto"/>
        <w:rPr>
          <w:rFonts w:ascii="Lao UI" w:hAnsi="Lao UI" w:cs="Lao UI"/>
          <w:sz w:val="24"/>
        </w:rPr>
      </w:pPr>
    </w:p>
    <w:p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data inizio:  </w:t>
      </w:r>
      <w:r w:rsidR="005418E1" w:rsidRPr="00F95CA5">
        <w:rPr>
          <w:rFonts w:ascii="Lao UI" w:hAnsi="Lao UI" w:cs="Lao UI"/>
          <w:sz w:val="24"/>
        </w:rPr>
        <w:t>__</w:t>
      </w:r>
      <w:r w:rsidRPr="00F95CA5">
        <w:rPr>
          <w:rFonts w:ascii="Lao UI" w:hAnsi="Lao UI" w:cs="Lao UI"/>
          <w:sz w:val="24"/>
        </w:rPr>
        <w:t>/</w:t>
      </w:r>
      <w:r w:rsidR="005418E1" w:rsidRPr="00F95CA5">
        <w:rPr>
          <w:rFonts w:ascii="Lao UI" w:hAnsi="Lao UI" w:cs="Lao UI"/>
          <w:sz w:val="24"/>
        </w:rPr>
        <w:t>__/____</w:t>
      </w:r>
    </w:p>
    <w:p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durata mesi: </w:t>
      </w:r>
      <w:r w:rsidR="005418E1" w:rsidRPr="00F95CA5">
        <w:rPr>
          <w:rFonts w:ascii="Lao UI" w:hAnsi="Lao UI" w:cs="Lao UI"/>
          <w:sz w:val="24"/>
        </w:rPr>
        <w:t>________</w:t>
      </w:r>
    </w:p>
    <w:p w:rsidR="00A07A2D" w:rsidRPr="00F95CA5" w:rsidRDefault="00A07A2D" w:rsidP="00A07A2D">
      <w:pPr>
        <w:spacing w:after="0" w:line="240" w:lineRule="auto"/>
        <w:rPr>
          <w:rFonts w:ascii="Lao UI" w:hAnsi="Lao UI" w:cs="Lao UI"/>
          <w:sz w:val="24"/>
        </w:rPr>
      </w:pPr>
    </w:p>
    <w:p w:rsidR="008269BE" w:rsidRPr="00F95CA5" w:rsidRDefault="008269BE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Descrizione generale  </w:t>
      </w:r>
      <w:r w:rsidR="00C913DA" w:rsidRPr="00F95CA5">
        <w:rPr>
          <w:rFonts w:ascii="Lao UI" w:hAnsi="Lao UI" w:cs="Lao UI"/>
          <w:sz w:val="24"/>
        </w:rPr>
        <w:t>(indicare le motivazioni, finalità genera</w:t>
      </w:r>
      <w:r w:rsidR="009F4BCC" w:rsidRPr="00F95CA5">
        <w:rPr>
          <w:rFonts w:ascii="Lao UI" w:hAnsi="Lao UI" w:cs="Lao UI"/>
          <w:sz w:val="24"/>
        </w:rPr>
        <w:t>li, la tipologia d’intervento)</w:t>
      </w:r>
      <w:r w:rsidR="00C913DA" w:rsidRPr="00F95CA5">
        <w:rPr>
          <w:rFonts w:ascii="Lao UI" w:hAnsi="Lao UI" w:cs="Lao UI"/>
          <w:sz w:val="24"/>
        </w:rPr>
        <w:t xml:space="preserve"> </w:t>
      </w:r>
    </w:p>
    <w:p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:rsidR="00EB2717" w:rsidRDefault="00C913DA" w:rsidP="00670F6C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</w:t>
      </w:r>
    </w:p>
    <w:p w:rsidR="00EB2717" w:rsidRDefault="00EB2717" w:rsidP="00670F6C">
      <w:pPr>
        <w:spacing w:after="0" w:line="360" w:lineRule="auto"/>
        <w:rPr>
          <w:rFonts w:ascii="Lao UI" w:hAnsi="Lao UI" w:cs="Lao UI"/>
        </w:rPr>
      </w:pPr>
    </w:p>
    <w:p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:rsidR="008269BE" w:rsidRPr="00DD7E66" w:rsidRDefault="008269BE" w:rsidP="00DD7E66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DD7E66">
        <w:rPr>
          <w:rFonts w:ascii="Lao UI" w:hAnsi="Lao UI" w:cs="Lao UI"/>
          <w:sz w:val="24"/>
        </w:rPr>
        <w:t xml:space="preserve">Obiettivi </w:t>
      </w:r>
      <w:r w:rsidR="00A07A2D" w:rsidRPr="00DD7E66">
        <w:rPr>
          <w:rFonts w:ascii="Lao UI" w:hAnsi="Lao UI" w:cs="Lao UI"/>
          <w:sz w:val="24"/>
        </w:rPr>
        <w:t>s</w:t>
      </w:r>
      <w:r w:rsidRPr="00DD7E66">
        <w:rPr>
          <w:rFonts w:ascii="Lao UI" w:hAnsi="Lao UI" w:cs="Lao UI"/>
          <w:sz w:val="24"/>
        </w:rPr>
        <w:t xml:space="preserve">pecifici </w:t>
      </w:r>
      <w:r w:rsidR="00C913DA" w:rsidRPr="00DD7E66">
        <w:rPr>
          <w:rFonts w:ascii="Lao UI" w:hAnsi="Lao UI" w:cs="Lao UI"/>
          <w:sz w:val="24"/>
        </w:rPr>
        <w:t xml:space="preserve"> </w:t>
      </w:r>
      <w:r w:rsidRPr="00DD7E66">
        <w:rPr>
          <w:rFonts w:ascii="Lao UI" w:hAnsi="Lao UI" w:cs="Lao UI"/>
          <w:sz w:val="24"/>
        </w:rPr>
        <w:t>(descriver</w:t>
      </w:r>
      <w:r w:rsidR="009F4BCC" w:rsidRPr="00DD7E66">
        <w:rPr>
          <w:rFonts w:ascii="Lao UI" w:hAnsi="Lao UI" w:cs="Lao UI"/>
          <w:sz w:val="24"/>
        </w:rPr>
        <w:t>e gli investimenti programmati)</w:t>
      </w:r>
    </w:p>
    <w:p w:rsidR="005418E1" w:rsidRPr="00F95CA5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…………………………..</w:t>
      </w:r>
      <w:r w:rsidR="00670F6C" w:rsidRPr="00F95CA5">
        <w:rPr>
          <w:rFonts w:ascii="Lao UI" w:hAnsi="Lao UI" w:cs="Lao UI"/>
        </w:rPr>
        <w:t>………….………….</w:t>
      </w:r>
    </w:p>
    <w:p w:rsidR="00C913DA" w:rsidRPr="00F95CA5" w:rsidRDefault="00A07A2D" w:rsidP="00446CA7">
      <w:pPr>
        <w:pStyle w:val="Paragrafoelenco"/>
        <w:numPr>
          <w:ilvl w:val="0"/>
          <w:numId w:val="2"/>
        </w:num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Obiettivi </w:t>
      </w:r>
      <w:r w:rsidR="005D1C20" w:rsidRPr="00F95CA5">
        <w:rPr>
          <w:rFonts w:ascii="Lao UI" w:hAnsi="Lao UI" w:cs="Lao UI"/>
          <w:sz w:val="24"/>
        </w:rPr>
        <w:t xml:space="preserve">e risultati </w:t>
      </w:r>
      <w:r w:rsidRPr="00F95CA5">
        <w:rPr>
          <w:rFonts w:ascii="Lao UI" w:hAnsi="Lao UI" w:cs="Lao UI"/>
          <w:sz w:val="24"/>
        </w:rPr>
        <w:t>attesi e f</w:t>
      </w:r>
      <w:r w:rsidR="00446CA7" w:rsidRPr="00F95CA5">
        <w:rPr>
          <w:rFonts w:ascii="Lao UI" w:hAnsi="Lao UI" w:cs="Lao UI"/>
          <w:sz w:val="24"/>
        </w:rPr>
        <w:t>inalità (processi d’internazionalizzazione, crescita eco</w:t>
      </w:r>
      <w:r w:rsidR="00DD104A" w:rsidRPr="00F95CA5">
        <w:rPr>
          <w:rFonts w:ascii="Lao UI" w:hAnsi="Lao UI" w:cs="Lao UI"/>
          <w:sz w:val="24"/>
        </w:rPr>
        <w:t>nomica, aumento della clientela</w:t>
      </w:r>
      <w:r w:rsidR="00446CA7" w:rsidRPr="00F95CA5">
        <w:rPr>
          <w:rFonts w:ascii="Lao UI" w:hAnsi="Lao UI" w:cs="Lao UI"/>
          <w:sz w:val="24"/>
        </w:rPr>
        <w:t>)</w:t>
      </w:r>
    </w:p>
    <w:p w:rsidR="00C913DA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.………….………….</w:t>
      </w:r>
    </w:p>
    <w:p w:rsidR="00F95CA5" w:rsidRPr="00F95CA5" w:rsidRDefault="00F95CA5" w:rsidP="005418E1">
      <w:pPr>
        <w:spacing w:line="360" w:lineRule="auto"/>
        <w:rPr>
          <w:rFonts w:ascii="Lao UI" w:hAnsi="Lao UI" w:cs="Lao UI"/>
        </w:rPr>
      </w:pPr>
    </w:p>
    <w:p w:rsidR="00F95CA5" w:rsidRDefault="00F95CA5" w:rsidP="00F95CA5">
      <w:pPr>
        <w:pStyle w:val="Paragrafoelenco"/>
        <w:spacing w:line="240" w:lineRule="auto"/>
        <w:rPr>
          <w:rFonts w:ascii="Lao UI" w:hAnsi="Lao UI" w:cs="Lao UI"/>
          <w:sz w:val="24"/>
        </w:rPr>
      </w:pPr>
    </w:p>
    <w:p w:rsidR="008269BE" w:rsidRPr="00F95CA5" w:rsidRDefault="00C913DA" w:rsidP="008269BE">
      <w:pPr>
        <w:pStyle w:val="Paragrafoelenco"/>
        <w:numPr>
          <w:ilvl w:val="0"/>
          <w:numId w:val="2"/>
        </w:num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Criticità previste</w:t>
      </w:r>
      <w:r w:rsidR="00446CA7" w:rsidRPr="00F95CA5">
        <w:rPr>
          <w:rFonts w:ascii="Lao UI" w:hAnsi="Lao UI" w:cs="Lao UI"/>
          <w:sz w:val="24"/>
        </w:rPr>
        <w:t xml:space="preserve"> </w:t>
      </w:r>
      <w:r w:rsidR="008269BE" w:rsidRPr="00F95CA5">
        <w:rPr>
          <w:rFonts w:ascii="Lao UI" w:hAnsi="Lao UI" w:cs="Lao UI"/>
          <w:sz w:val="24"/>
        </w:rPr>
        <w:t xml:space="preserve">(indicare quali sono le maggiori criticità da affrontare </w:t>
      </w:r>
      <w:r w:rsidR="00194FC8" w:rsidRPr="00F95CA5">
        <w:rPr>
          <w:rFonts w:ascii="Lao UI" w:hAnsi="Lao UI" w:cs="Lao UI"/>
          <w:sz w:val="24"/>
        </w:rPr>
        <w:t>nello svolgimento del progetto)</w:t>
      </w:r>
    </w:p>
    <w:p w:rsidR="00670F6C" w:rsidRPr="00F95CA5" w:rsidRDefault="00C913DA" w:rsidP="00F95CA5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…….………….………….</w:t>
      </w:r>
    </w:p>
    <w:p w:rsidR="008269BE" w:rsidRPr="00F95CA5" w:rsidRDefault="008269BE" w:rsidP="00670F6C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Piano operativo dettagliato</w:t>
      </w:r>
      <w:r w:rsidR="00C913DA" w:rsidRPr="00F95CA5">
        <w:rPr>
          <w:rFonts w:ascii="Lao UI" w:hAnsi="Lao UI" w:cs="Lao UI"/>
          <w:sz w:val="24"/>
        </w:rPr>
        <w:t xml:space="preserve"> (indicare le diverse fasi di attività da svolgere, la tempistica, gli strumenti, i costi e i mezzi da impiegare; se previste collaborazioni  con  partner  esterni,  indicare  in  che  mod</w:t>
      </w:r>
      <w:r w:rsidR="009F4BCC" w:rsidRPr="00F95CA5">
        <w:rPr>
          <w:rFonts w:ascii="Lao UI" w:hAnsi="Lao UI" w:cs="Lao UI"/>
          <w:sz w:val="24"/>
        </w:rPr>
        <w:t>o  contribuiscono  al progetto)</w:t>
      </w:r>
    </w:p>
    <w:p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:rsidR="00670F6C" w:rsidRDefault="00C913DA" w:rsidP="00670F6C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………………………..</w:t>
      </w:r>
      <w:r w:rsidR="00670F6C" w:rsidRPr="00F95CA5">
        <w:rPr>
          <w:rFonts w:ascii="Lao UI" w:hAnsi="Lao UI" w:cs="Lao UI"/>
        </w:rPr>
        <w:t>……….………….………….……</w:t>
      </w:r>
    </w:p>
    <w:p w:rsidR="00EB2717" w:rsidRDefault="00EB2717" w:rsidP="00670F6C">
      <w:pPr>
        <w:spacing w:line="360" w:lineRule="auto"/>
        <w:rPr>
          <w:rFonts w:ascii="Lao UI" w:hAnsi="Lao UI" w:cs="Lao UI"/>
        </w:rPr>
      </w:pPr>
    </w:p>
    <w:p w:rsidR="00EB2717" w:rsidRDefault="00EB2717" w:rsidP="00670F6C">
      <w:pPr>
        <w:spacing w:line="360" w:lineRule="auto"/>
        <w:rPr>
          <w:rFonts w:ascii="Lao UI" w:hAnsi="Lao UI" w:cs="Lao UI"/>
        </w:rPr>
      </w:pPr>
    </w:p>
    <w:p w:rsidR="00EB2717" w:rsidRPr="00F95CA5" w:rsidRDefault="00EB2717" w:rsidP="00670F6C">
      <w:pPr>
        <w:spacing w:line="360" w:lineRule="auto"/>
        <w:rPr>
          <w:rFonts w:ascii="Lao UI" w:hAnsi="Lao UI" w:cs="Lao UI"/>
        </w:rPr>
      </w:pPr>
    </w:p>
    <w:p w:rsidR="00C913DA" w:rsidRPr="00F95CA5" w:rsidRDefault="008269BE" w:rsidP="00E32B20">
      <w:pPr>
        <w:pStyle w:val="Paragrafoelenco"/>
        <w:numPr>
          <w:ilvl w:val="0"/>
          <w:numId w:val="2"/>
        </w:numPr>
        <w:spacing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Budget del </w:t>
      </w:r>
      <w:r w:rsidR="00194FC8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</w:t>
      </w:r>
      <w:r w:rsidR="009F4BCC" w:rsidRPr="00F95CA5">
        <w:rPr>
          <w:rFonts w:ascii="Lao UI" w:hAnsi="Lao UI" w:cs="Lao UI"/>
          <w:sz w:val="24"/>
        </w:rPr>
        <w:t>(</w:t>
      </w:r>
      <w:r w:rsidR="00C913DA" w:rsidRPr="00F95CA5">
        <w:rPr>
          <w:rFonts w:ascii="Lao UI" w:hAnsi="Lao UI" w:cs="Lao UI"/>
          <w:sz w:val="24"/>
        </w:rPr>
        <w:t>es. quota partecipazione fiera, acquisto ma</w:t>
      </w:r>
      <w:r w:rsidR="009F4BCC" w:rsidRPr="00F95CA5">
        <w:rPr>
          <w:rFonts w:ascii="Lao UI" w:hAnsi="Lao UI" w:cs="Lao UI"/>
          <w:sz w:val="24"/>
        </w:rPr>
        <w:t>teriale, altre spese gestionali</w:t>
      </w:r>
      <w:r w:rsidR="00C913DA" w:rsidRPr="00F95CA5">
        <w:rPr>
          <w:rFonts w:ascii="Lao UI" w:hAnsi="Lao UI" w:cs="Lao UI"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F95CA5" w:rsidTr="005418E1">
        <w:trPr>
          <w:trHeight w:val="462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0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8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0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5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</w:tbl>
    <w:p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F95CA5" w:rsidTr="005418E1">
        <w:trPr>
          <w:trHeight w:val="386"/>
        </w:trPr>
        <w:tc>
          <w:tcPr>
            <w:tcW w:w="1809" w:type="dxa"/>
          </w:tcPr>
          <w:p w:rsidR="00C913DA" w:rsidRPr="00F95CA5" w:rsidRDefault="00446CA7" w:rsidP="00A07A2D">
            <w:pPr>
              <w:rPr>
                <w:rFonts w:ascii="Lao UI" w:hAnsi="Lao UI" w:cs="Lao UI"/>
                <w:b/>
              </w:rPr>
            </w:pPr>
            <w:r w:rsidRPr="00F95CA5">
              <w:rPr>
                <w:rFonts w:ascii="Lao UI" w:hAnsi="Lao UI" w:cs="Lao UI"/>
                <w:b/>
              </w:rPr>
              <w:t xml:space="preserve">Totale </w:t>
            </w:r>
            <w:r w:rsidR="00A07A2D" w:rsidRPr="00F95CA5">
              <w:rPr>
                <w:rFonts w:ascii="Lao UI" w:hAnsi="Lao UI" w:cs="Lao UI"/>
                <w:b/>
              </w:rPr>
              <w:t>c</w:t>
            </w:r>
            <w:r w:rsidRPr="00F95CA5">
              <w:rPr>
                <w:rFonts w:ascii="Lao UI" w:hAnsi="Lao UI" w:cs="Lao UI"/>
                <w:b/>
              </w:rPr>
              <w:t xml:space="preserve">osti  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…,..</w:t>
            </w:r>
          </w:p>
        </w:tc>
      </w:tr>
    </w:tbl>
    <w:p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p w:rsidR="00EB2717" w:rsidRDefault="00931CFD" w:rsidP="00F95CA5">
      <w:pPr>
        <w:spacing w:line="240" w:lineRule="auto"/>
        <w:rPr>
          <w:rFonts w:ascii="Lao UI" w:hAnsi="Lao UI" w:cs="Lao UI"/>
          <w:b/>
          <w:sz w:val="24"/>
        </w:rPr>
      </w:pPr>
      <w:r w:rsidRPr="00F95CA5">
        <w:rPr>
          <w:rFonts w:ascii="Lao UI" w:hAnsi="Lao UI" w:cs="Lao UI"/>
          <w:b/>
          <w:sz w:val="24"/>
        </w:rPr>
        <w:t>Le singole fatture saranno intestate ad associazione O</w:t>
      </w:r>
      <w:r w:rsidR="00DD7E66">
        <w:rPr>
          <w:rFonts w:ascii="Lao UI" w:hAnsi="Lao UI" w:cs="Lao UI"/>
          <w:b/>
          <w:sz w:val="24"/>
        </w:rPr>
        <w:t>M</w:t>
      </w:r>
      <w:r w:rsidRPr="00F95CA5">
        <w:rPr>
          <w:rFonts w:ascii="Lao UI" w:hAnsi="Lao UI" w:cs="Lao UI"/>
          <w:b/>
          <w:sz w:val="24"/>
        </w:rPr>
        <w:t xml:space="preserve">A che coprirà il totale delle spese </w:t>
      </w:r>
      <w:r w:rsidR="00670F6C" w:rsidRPr="00F95CA5">
        <w:rPr>
          <w:rFonts w:ascii="Lao UI" w:hAnsi="Lao UI" w:cs="Lao UI"/>
          <w:b/>
          <w:sz w:val="24"/>
        </w:rPr>
        <w:t>(</w:t>
      </w:r>
      <w:r w:rsidRPr="00F95CA5">
        <w:rPr>
          <w:rFonts w:ascii="Lao UI" w:hAnsi="Lao UI" w:cs="Lao UI"/>
          <w:b/>
          <w:sz w:val="24"/>
        </w:rPr>
        <w:t>IVA compresa</w:t>
      </w:r>
      <w:r w:rsidR="00670F6C" w:rsidRPr="00F95CA5">
        <w:rPr>
          <w:rFonts w:ascii="Lao UI" w:hAnsi="Lao UI" w:cs="Lao UI"/>
          <w:b/>
          <w:sz w:val="24"/>
        </w:rPr>
        <w:t>)</w:t>
      </w:r>
      <w:r w:rsidR="005D1C20" w:rsidRPr="00F95CA5">
        <w:rPr>
          <w:rFonts w:ascii="Lao UI" w:hAnsi="Lao UI" w:cs="Lao UI"/>
          <w:b/>
          <w:sz w:val="24"/>
        </w:rPr>
        <w:t>.</w:t>
      </w:r>
    </w:p>
    <w:p w:rsidR="00DD7E66" w:rsidRDefault="00DD7E66" w:rsidP="00EB271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EB2717" w:rsidRDefault="00446CA7" w:rsidP="00EB271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  <w:r w:rsidRPr="00F95CA5">
        <w:rPr>
          <w:rFonts w:ascii="Lao UI" w:hAnsi="Lao UI" w:cs="Lao UI"/>
          <w:b/>
          <w:sz w:val="28"/>
          <w:szCs w:val="24"/>
        </w:rPr>
        <w:t>D</w:t>
      </w:r>
      <w:r w:rsidR="008269BE" w:rsidRPr="00F95CA5">
        <w:rPr>
          <w:rFonts w:ascii="Lao UI" w:hAnsi="Lao UI" w:cs="Lao UI"/>
          <w:b/>
          <w:sz w:val="28"/>
          <w:szCs w:val="24"/>
        </w:rPr>
        <w:t>ocumentazione da allegare alla domanda</w:t>
      </w:r>
    </w:p>
    <w:p w:rsidR="00EB2717" w:rsidRPr="00EB2717" w:rsidRDefault="00EB2717" w:rsidP="00EB271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446CA7" w:rsidRPr="00F95CA5" w:rsidRDefault="00446CA7" w:rsidP="00EB271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  <w:szCs w:val="24"/>
        </w:rPr>
      </w:pPr>
      <w:r w:rsidRPr="00F95CA5">
        <w:rPr>
          <w:rFonts w:ascii="Lao UI" w:hAnsi="Lao UI" w:cs="Lao UI"/>
          <w:sz w:val="24"/>
          <w:szCs w:val="24"/>
        </w:rPr>
        <w:t xml:space="preserve">Documento valido d’identità </w:t>
      </w:r>
      <w:r w:rsidR="00194FC8" w:rsidRPr="00F95CA5">
        <w:rPr>
          <w:rFonts w:ascii="Lao UI" w:hAnsi="Lao UI" w:cs="Lao UI"/>
          <w:sz w:val="24"/>
          <w:szCs w:val="24"/>
        </w:rPr>
        <w:t xml:space="preserve">del </w:t>
      </w:r>
      <w:r w:rsidRPr="00F95CA5">
        <w:rPr>
          <w:rFonts w:ascii="Lao UI" w:hAnsi="Lao UI" w:cs="Lao UI"/>
          <w:sz w:val="24"/>
          <w:szCs w:val="24"/>
        </w:rPr>
        <w:t>legale rappresentante</w:t>
      </w:r>
    </w:p>
    <w:p w:rsidR="00E32B20" w:rsidRPr="00F95CA5" w:rsidRDefault="00F95CA5" w:rsidP="00EB271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Il presente modulo di partecipazione riportando i dettagli del </w:t>
      </w:r>
      <w:r w:rsidR="00E32B20" w:rsidRPr="00F95CA5">
        <w:rPr>
          <w:rFonts w:ascii="Lao UI" w:hAnsi="Lao UI" w:cs="Lao UI"/>
          <w:sz w:val="24"/>
          <w:szCs w:val="24"/>
        </w:rPr>
        <w:t xml:space="preserve">progetto </w:t>
      </w:r>
    </w:p>
    <w:p w:rsidR="00E32B20" w:rsidRPr="00EB2717" w:rsidRDefault="00F95CA5" w:rsidP="00EB271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>
        <w:rPr>
          <w:rFonts w:ascii="Lao UI" w:hAnsi="Lao UI" w:cs="Lao UI"/>
          <w:sz w:val="24"/>
          <w:szCs w:val="24"/>
        </w:rPr>
        <w:t>I</w:t>
      </w:r>
      <w:r w:rsidR="00E32B20" w:rsidRPr="00F95CA5">
        <w:rPr>
          <w:rFonts w:ascii="Lao UI" w:hAnsi="Lao UI" w:cs="Lao UI"/>
          <w:sz w:val="24"/>
          <w:szCs w:val="24"/>
        </w:rPr>
        <w:t>l regolamento del bando debitamente sottoscritto per accettazione</w:t>
      </w:r>
    </w:p>
    <w:p w:rsidR="00EB2717" w:rsidRDefault="00EB2717" w:rsidP="00EB2717">
      <w:pPr>
        <w:pStyle w:val="Paragrafoelenco"/>
        <w:spacing w:after="0" w:line="240" w:lineRule="auto"/>
        <w:rPr>
          <w:rFonts w:ascii="Lao UI" w:hAnsi="Lao UI" w:cs="Lao UI"/>
          <w:sz w:val="24"/>
          <w:szCs w:val="24"/>
        </w:rPr>
      </w:pPr>
    </w:p>
    <w:p w:rsidR="008269BE" w:rsidRDefault="008269BE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La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candidatura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>, compilata in tutte le sue parti</w:t>
      </w:r>
      <w:r w:rsidR="00DD7E66"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in forma leggibile 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dovrà̀ pervenire entro e non oltre le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ore 24.00 del giorno</w:t>
      </w:r>
      <w:r w:rsidR="00B10306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 xml:space="preserve"> </w:t>
      </w:r>
      <w:r w:rsidR="00F95CA5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 xml:space="preserve">venerdì </w:t>
      </w:r>
      <w:r w:rsidR="00F95CA5" w:rsidRPr="00DD7E66">
        <w:rPr>
          <w:rFonts w:ascii="Lao UI" w:hAnsi="Lao UI" w:cs="Lao UI"/>
          <w:b/>
          <w:color w:val="404040"/>
          <w:sz w:val="24"/>
          <w:szCs w:val="24"/>
        </w:rPr>
        <w:t>2</w:t>
      </w:r>
      <w:r w:rsidR="00EB2717" w:rsidRPr="00DD7E66">
        <w:rPr>
          <w:rFonts w:ascii="Lao UI" w:hAnsi="Lao UI" w:cs="Lao UI"/>
          <w:b/>
          <w:color w:val="404040"/>
          <w:sz w:val="24"/>
          <w:szCs w:val="24"/>
        </w:rPr>
        <w:t xml:space="preserve">9 </w:t>
      </w:r>
      <w:r w:rsidR="00F95CA5" w:rsidRPr="00DD7E66">
        <w:rPr>
          <w:rFonts w:ascii="Lao UI" w:hAnsi="Lao UI" w:cs="Lao UI"/>
          <w:b/>
          <w:color w:val="404040"/>
          <w:sz w:val="24"/>
          <w:szCs w:val="24"/>
        </w:rPr>
        <w:t>settembre 2017</w:t>
      </w:r>
      <w:r w:rsidR="00F95CA5" w:rsidRPr="00DD7E66">
        <w:rPr>
          <w:rFonts w:ascii="Lao UI" w:hAnsi="Lao UI" w:cs="Lao UI"/>
          <w:color w:val="404040"/>
          <w:sz w:val="24"/>
          <w:szCs w:val="24"/>
        </w:rPr>
        <w:t xml:space="preserve"> 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tramite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posta</w:t>
      </w:r>
      <w:r w:rsidR="00446CA7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 xml:space="preserve"> A/</w:t>
      </w:r>
      <w:r w:rsidR="00F86C83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R</w:t>
      </w:r>
      <w:r w:rsidR="00446CA7"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(fa fede il timbro postale</w:t>
      </w:r>
      <w:r w:rsidR="00DD7E66"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>) al seguente indirizzo:</w:t>
      </w: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</w:p>
    <w:p w:rsidR="00DD7E66" w:rsidRPr="00DD7E66" w:rsidRDefault="00DD7E66" w:rsidP="00DD7E66">
      <w:pPr>
        <w:spacing w:after="0"/>
        <w:rPr>
          <w:rFonts w:ascii="Lao UI" w:eastAsia="Book Antiqua" w:hAnsi="Lao UI" w:cs="Lao UI"/>
          <w:b/>
          <w:color w:val="000000"/>
          <w:sz w:val="24"/>
          <w:szCs w:val="24"/>
        </w:rPr>
      </w:pP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 xml:space="preserve">Contest </w:t>
      </w:r>
      <w:proofErr w:type="spellStart"/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>OMAventi</w:t>
      </w:r>
      <w:proofErr w:type="spellEnd"/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 xml:space="preserve">&gt;quaranta </w:t>
      </w:r>
    </w:p>
    <w:p w:rsidR="00DD7E66" w:rsidRPr="00DD7E66" w:rsidRDefault="00DD7E66" w:rsidP="00DD7E66">
      <w:pPr>
        <w:spacing w:after="0"/>
        <w:rPr>
          <w:rFonts w:ascii="Lao UI" w:eastAsia="Book Antiqua" w:hAnsi="Lao UI" w:cs="Lao UI"/>
          <w:b/>
          <w:color w:val="000000"/>
          <w:sz w:val="24"/>
          <w:szCs w:val="24"/>
        </w:rPr>
      </w:pP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 xml:space="preserve">C/O Associazione Osservatorio dei Mestieri d’Arte  </w:t>
      </w:r>
    </w:p>
    <w:p w:rsidR="00DD7E66" w:rsidRPr="00DD7E66" w:rsidRDefault="00DD7E66" w:rsidP="00DD7E66">
      <w:pPr>
        <w:spacing w:after="0"/>
        <w:rPr>
          <w:rFonts w:ascii="Lao UI" w:eastAsia="Book Antiqua" w:hAnsi="Lao UI" w:cs="Lao UI"/>
          <w:b/>
          <w:color w:val="000000"/>
          <w:sz w:val="24"/>
          <w:szCs w:val="24"/>
        </w:rPr>
      </w:pP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>Via Bufalini 6- 50122 Firenze</w:t>
      </w: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262626"/>
          <w:sz w:val="24"/>
          <w:szCs w:val="24"/>
          <w:shd w:val="clear" w:color="auto" w:fill="FFFFFF"/>
        </w:rPr>
        <w:t>oppure</w:t>
      </w: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in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formato elettronico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inviando tutta la documentazione a </w:t>
      </w:r>
      <w:hyperlink r:id="rId11" w:history="1">
        <w:r w:rsidRPr="00DD7E66">
          <w:rPr>
            <w:rStyle w:val="Collegamentoipertestuale"/>
            <w:rFonts w:ascii="Lao UI" w:eastAsia="Book Antiqua" w:hAnsi="Lao UI" w:cs="Lao UI"/>
            <w:b/>
            <w:sz w:val="24"/>
            <w:szCs w:val="24"/>
          </w:rPr>
          <w:t>blog@osservatoriomestieridarte.it</w:t>
        </w:r>
      </w:hyperlink>
      <w:r w:rsidRPr="00DD7E66">
        <w:rPr>
          <w:rFonts w:ascii="Lao UI" w:eastAsia="Book Antiqua" w:hAnsi="Lao UI" w:cs="Lao UI"/>
          <w:b/>
          <w:sz w:val="24"/>
          <w:szCs w:val="24"/>
        </w:rPr>
        <w:t xml:space="preserve">  </w:t>
      </w:r>
    </w:p>
    <w:p w:rsidR="00EB2717" w:rsidRDefault="00EB2717" w:rsidP="0031544F">
      <w:pPr>
        <w:spacing w:line="240" w:lineRule="auto"/>
        <w:rPr>
          <w:rFonts w:ascii="Lao UI" w:eastAsia="Times-BoldItalic" w:hAnsi="Lao UI" w:cs="Lao UI"/>
          <w:b/>
          <w:bCs/>
          <w:i/>
          <w:iCs/>
          <w:sz w:val="20"/>
          <w:szCs w:val="20"/>
        </w:rPr>
      </w:pPr>
    </w:p>
    <w:p w:rsidR="008269BE" w:rsidRPr="00F95CA5" w:rsidRDefault="008269BE" w:rsidP="0031544F">
      <w:pPr>
        <w:spacing w:line="240" w:lineRule="auto"/>
        <w:rPr>
          <w:rFonts w:ascii="Lao UI" w:hAnsi="Lao UI" w:cs="Lao UI"/>
        </w:rPr>
      </w:pPr>
      <w:r w:rsidRPr="00F95CA5">
        <w:rPr>
          <w:rFonts w:ascii="Lao UI" w:eastAsia="Times-BoldItalic" w:hAnsi="Lao UI" w:cs="Lao UI"/>
          <w:b/>
          <w:bCs/>
          <w:i/>
          <w:iCs/>
          <w:sz w:val="20"/>
          <w:szCs w:val="20"/>
        </w:rPr>
        <w:lastRenderedPageBreak/>
        <w:t xml:space="preserve">Informativa privacy. 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Ai sensi del </w:t>
      </w:r>
      <w:proofErr w:type="spellStart"/>
      <w:r w:rsidRPr="00F95CA5">
        <w:rPr>
          <w:rFonts w:ascii="Lao UI" w:eastAsia="Times-Italic" w:hAnsi="Lao UI" w:cs="Lao UI"/>
          <w:i/>
          <w:iCs/>
          <w:sz w:val="20"/>
          <w:szCs w:val="20"/>
        </w:rPr>
        <w:t>D.Lgs.</w:t>
      </w:r>
      <w:proofErr w:type="spellEnd"/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196/2003 si informa che titolare del trattamento dei dati personali è l’Associazione </w:t>
      </w:r>
      <w:proofErr w:type="spellStart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>OmA</w:t>
      </w:r>
      <w:proofErr w:type="spellEnd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</w:t>
      </w:r>
      <w:r w:rsidR="00446CA7" w:rsidRPr="00F95CA5">
        <w:rPr>
          <w:rFonts w:ascii="Lao UI" w:eastAsia="Times-Italic" w:hAnsi="Lao UI" w:cs="Lao UI"/>
          <w:i/>
          <w:iCs/>
          <w:sz w:val="20"/>
          <w:szCs w:val="20"/>
        </w:rPr>
        <w:t>Osservatorio dei Mestieri d’Arte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, domiciliato in Firenze, </w:t>
      </w:r>
      <w:r w:rsidR="009F4BCC" w:rsidRPr="00F95CA5">
        <w:rPr>
          <w:rFonts w:ascii="Lao UI" w:eastAsia="Times-Italic" w:hAnsi="Lao UI" w:cs="Lao UI"/>
          <w:i/>
          <w:iCs/>
          <w:sz w:val="20"/>
          <w:szCs w:val="20"/>
        </w:rPr>
        <w:t>Via Bufalini 6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>. I dati personali, il cui conferimento è facoltativo, saranno trattati - anche con l’ausilio di mezzi informatici - esclusivamente per finali</w:t>
      </w:r>
      <w:r w:rsidR="00446CA7" w:rsidRPr="00F95CA5">
        <w:rPr>
          <w:rFonts w:ascii="Lao UI" w:eastAsia="Times-Italic" w:hAnsi="Lao UI" w:cs="Lao UI"/>
          <w:i/>
          <w:iCs/>
          <w:sz w:val="20"/>
          <w:szCs w:val="20"/>
        </w:rPr>
        <w:t>tà connesse alla gestione dell’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>Associazione</w:t>
      </w:r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</w:t>
      </w:r>
      <w:proofErr w:type="spellStart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>OmA</w:t>
      </w:r>
      <w:proofErr w:type="spellEnd"/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e, comunque, con modalità tali da garantire la sicurezza e la riservatezza dei dati stessi. Il trattamento </w:t>
      </w:r>
      <w:r w:rsidR="00F95CA5">
        <w:rPr>
          <w:rFonts w:ascii="Lao UI" w:eastAsia="Times-Italic" w:hAnsi="Lao UI" w:cs="Lao UI"/>
          <w:i/>
          <w:iCs/>
          <w:sz w:val="20"/>
          <w:szCs w:val="20"/>
        </w:rPr>
        <w:t>non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prevede che i dati vengano comunicati ad altri soggetti, se non previo espresso consenso scritto. In relazione al trattamento, potranno essere esercitati i diritti previsti dall’art. 7 </w:t>
      </w:r>
      <w:proofErr w:type="spellStart"/>
      <w:r w:rsidRPr="00F95CA5">
        <w:rPr>
          <w:rFonts w:ascii="Lao UI" w:eastAsia="Times-Italic" w:hAnsi="Lao UI" w:cs="Lao UI"/>
          <w:i/>
          <w:iCs/>
          <w:sz w:val="20"/>
          <w:szCs w:val="20"/>
        </w:rPr>
        <w:t>D.Lgs.</w:t>
      </w:r>
      <w:proofErr w:type="spellEnd"/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196/2003, così come si potrà richiedere di conoscere i dati in possesso della Associazione </w:t>
      </w:r>
      <w:proofErr w:type="spellStart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>OmA</w:t>
      </w:r>
      <w:proofErr w:type="spellEnd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>e farli integrare, modificare o cancellare o anche opporsi, per motivi legittimi, in tutto o in parte al loro trattamento.</w:t>
      </w:r>
    </w:p>
    <w:p w:rsidR="008269BE" w:rsidRPr="00F95CA5" w:rsidRDefault="008269BE" w:rsidP="009F4BCC">
      <w:pPr>
        <w:autoSpaceDE w:val="0"/>
        <w:spacing w:after="0" w:line="240" w:lineRule="auto"/>
        <w:rPr>
          <w:rFonts w:ascii="Lao UI" w:eastAsia="Times-Italic" w:hAnsi="Lao UI" w:cs="Lao UI"/>
          <w:i/>
          <w:iCs/>
          <w:szCs w:val="20"/>
        </w:rPr>
      </w:pPr>
      <w:r w:rsidRPr="00F95CA5">
        <w:rPr>
          <w:rFonts w:ascii="Lao UI" w:eastAsia="Times-BoldItalic" w:hAnsi="Lao UI" w:cs="Lao UI"/>
          <w:b/>
          <w:bCs/>
          <w:i/>
          <w:iCs/>
          <w:szCs w:val="20"/>
        </w:rPr>
        <w:t xml:space="preserve">Dichiarazione di consenso. </w:t>
      </w:r>
      <w:r w:rsidRPr="00F95CA5">
        <w:rPr>
          <w:rFonts w:ascii="Lao UI" w:eastAsia="Times-Italic" w:hAnsi="Lao UI" w:cs="Lao UI"/>
          <w:i/>
          <w:iCs/>
          <w:szCs w:val="20"/>
        </w:rPr>
        <w:t>Presa visione della informativa che precede, autorizzo il trattamento dei dati personali per essere informato de</w:t>
      </w:r>
      <w:r w:rsidR="00446CA7" w:rsidRPr="00F95CA5">
        <w:rPr>
          <w:rFonts w:ascii="Lao UI" w:eastAsia="Times-Italic" w:hAnsi="Lao UI" w:cs="Lao UI"/>
          <w:i/>
          <w:iCs/>
          <w:szCs w:val="20"/>
        </w:rPr>
        <w:t>lle iniziative e attività dell’</w:t>
      </w:r>
      <w:r w:rsidRPr="00F95CA5">
        <w:rPr>
          <w:rFonts w:ascii="Lao UI" w:eastAsia="Times-Italic" w:hAnsi="Lao UI" w:cs="Lao UI"/>
          <w:i/>
          <w:iCs/>
          <w:szCs w:val="20"/>
        </w:rPr>
        <w:t>Associazione</w:t>
      </w:r>
      <w:r w:rsidR="009F4BCC" w:rsidRPr="00F95CA5">
        <w:rPr>
          <w:rFonts w:ascii="Lao UI" w:eastAsia="Times-Italic" w:hAnsi="Lao UI" w:cs="Lao UI"/>
          <w:i/>
          <w:iCs/>
          <w:szCs w:val="20"/>
        </w:rPr>
        <w:t xml:space="preserve"> </w:t>
      </w:r>
      <w:proofErr w:type="spellStart"/>
      <w:r w:rsidR="009F4BCC" w:rsidRPr="00F95CA5">
        <w:rPr>
          <w:rFonts w:ascii="Lao UI" w:eastAsia="Times-Italic" w:hAnsi="Lao UI" w:cs="Lao UI"/>
          <w:i/>
          <w:iCs/>
          <w:szCs w:val="20"/>
        </w:rPr>
        <w:t>OmA</w:t>
      </w:r>
      <w:proofErr w:type="spellEnd"/>
      <w:r w:rsidRPr="00F95CA5">
        <w:rPr>
          <w:rFonts w:ascii="Lao UI" w:eastAsia="Times-Italic" w:hAnsi="Lao UI" w:cs="Lao UI"/>
          <w:i/>
          <w:iCs/>
          <w:szCs w:val="20"/>
        </w:rPr>
        <w:t>.</w:t>
      </w:r>
    </w:p>
    <w:p w:rsidR="008269BE" w:rsidRPr="00F95CA5" w:rsidRDefault="00446CA7" w:rsidP="00446CA7">
      <w:pPr>
        <w:tabs>
          <w:tab w:val="left" w:pos="4005"/>
        </w:tabs>
        <w:autoSpaceDE w:val="0"/>
        <w:spacing w:after="0" w:line="240" w:lineRule="auto"/>
        <w:jc w:val="both"/>
        <w:rPr>
          <w:rFonts w:ascii="Lao UI" w:eastAsia="Times-BoldItalic" w:hAnsi="Lao UI" w:cs="Lao UI"/>
          <w:szCs w:val="20"/>
        </w:rPr>
      </w:pPr>
      <w:r w:rsidRPr="00F95CA5">
        <w:rPr>
          <w:rFonts w:ascii="Lao UI" w:eastAsia="Times-BoldItalic" w:hAnsi="Lao UI" w:cs="Lao UI"/>
          <w:szCs w:val="20"/>
        </w:rPr>
        <w:tab/>
      </w:r>
    </w:p>
    <w:p w:rsidR="00A07A2D" w:rsidRPr="00F95CA5" w:rsidRDefault="00A07A2D" w:rsidP="0031544F">
      <w:pPr>
        <w:spacing w:line="240" w:lineRule="auto"/>
        <w:rPr>
          <w:rFonts w:ascii="Lao UI" w:hAnsi="Lao UI" w:cs="Lao UI"/>
        </w:rPr>
      </w:pPr>
    </w:p>
    <w:p w:rsidR="00F95CA5" w:rsidRPr="00F95CA5" w:rsidRDefault="00F95CA5" w:rsidP="004D0285">
      <w:pPr>
        <w:spacing w:after="0" w:line="240" w:lineRule="auto"/>
        <w:rPr>
          <w:rFonts w:ascii="Lao UI" w:hAnsi="Lao UI" w:cs="Lao UI"/>
          <w:sz w:val="24"/>
          <w:szCs w:val="24"/>
        </w:rPr>
      </w:pPr>
    </w:p>
    <w:p w:rsidR="00F95CA5" w:rsidRPr="00F95CA5" w:rsidRDefault="0031544F" w:rsidP="004D0285">
      <w:pPr>
        <w:spacing w:after="0" w:line="240" w:lineRule="auto"/>
        <w:rPr>
          <w:rFonts w:ascii="Lao UI" w:hAnsi="Lao UI" w:cs="Lao UI"/>
          <w:sz w:val="24"/>
          <w:szCs w:val="24"/>
        </w:rPr>
      </w:pPr>
      <w:r w:rsidRPr="00F95CA5">
        <w:rPr>
          <w:rFonts w:ascii="Lao UI" w:hAnsi="Lao UI" w:cs="Lao UI"/>
          <w:sz w:val="24"/>
          <w:szCs w:val="24"/>
        </w:rPr>
        <w:t xml:space="preserve">Data   </w:t>
      </w:r>
      <w:r w:rsidR="00446CA7" w:rsidRPr="00F95CA5">
        <w:rPr>
          <w:rFonts w:ascii="Lao UI" w:hAnsi="Lao UI" w:cs="Lao UI"/>
          <w:sz w:val="24"/>
          <w:szCs w:val="24"/>
        </w:rPr>
        <w:t xml:space="preserve">     </w:t>
      </w:r>
      <w:r w:rsidR="00A07A2D" w:rsidRPr="00F95CA5">
        <w:rPr>
          <w:rFonts w:ascii="Lao UI" w:hAnsi="Lao UI" w:cs="Lao UI"/>
          <w:sz w:val="24"/>
          <w:szCs w:val="24"/>
        </w:rPr>
        <w:t xml:space="preserve">                             </w:t>
      </w:r>
      <w:r w:rsidR="004D0285" w:rsidRPr="00F95CA5">
        <w:rPr>
          <w:rFonts w:ascii="Lao UI" w:hAnsi="Lao UI" w:cs="Lao UI"/>
          <w:sz w:val="24"/>
          <w:szCs w:val="24"/>
        </w:rPr>
        <w:t xml:space="preserve">                  </w:t>
      </w:r>
      <w:r w:rsidR="00330ACC">
        <w:rPr>
          <w:rFonts w:ascii="Lao UI" w:hAnsi="Lao UI" w:cs="Lao UI"/>
          <w:sz w:val="24"/>
          <w:szCs w:val="24"/>
        </w:rPr>
        <w:t xml:space="preserve">             </w:t>
      </w:r>
      <w:r w:rsidR="004D0285" w:rsidRPr="00F95CA5">
        <w:rPr>
          <w:rFonts w:ascii="Lao UI" w:hAnsi="Lao UI" w:cs="Lao UI"/>
          <w:sz w:val="24"/>
          <w:szCs w:val="24"/>
        </w:rPr>
        <w:t xml:space="preserve">  </w:t>
      </w:r>
      <w:r w:rsidR="00F95CA5" w:rsidRPr="00F95CA5">
        <w:rPr>
          <w:rFonts w:ascii="Lao UI" w:hAnsi="Lao UI" w:cs="Lao UI"/>
          <w:sz w:val="24"/>
          <w:szCs w:val="24"/>
        </w:rPr>
        <w:t xml:space="preserve"> </w:t>
      </w:r>
      <w:r w:rsidR="00446CA7" w:rsidRPr="00F95CA5">
        <w:rPr>
          <w:rFonts w:ascii="Lao UI" w:hAnsi="Lao UI" w:cs="Lao UI"/>
          <w:sz w:val="24"/>
          <w:szCs w:val="24"/>
        </w:rPr>
        <w:t xml:space="preserve">Letto, approvato e sottoscritto </w:t>
      </w:r>
      <w:r w:rsidR="00F95CA5" w:rsidRPr="00F95CA5">
        <w:rPr>
          <w:rFonts w:ascii="Lao UI" w:hAnsi="Lao UI" w:cs="Lao UI"/>
          <w:sz w:val="24"/>
          <w:szCs w:val="24"/>
        </w:rPr>
        <w:t xml:space="preserve">  </w:t>
      </w:r>
    </w:p>
    <w:p w:rsidR="004D0285" w:rsidRPr="00330ACC" w:rsidRDefault="00F95CA5" w:rsidP="004D0285">
      <w:pPr>
        <w:spacing w:after="0" w:line="240" w:lineRule="auto"/>
        <w:rPr>
          <w:rFonts w:ascii="Lao UI" w:hAnsi="Lao UI" w:cs="Lao UI"/>
          <w:szCs w:val="24"/>
        </w:rPr>
      </w:pPr>
      <w:r w:rsidRPr="00F95CA5">
        <w:rPr>
          <w:rFonts w:ascii="Lao UI" w:hAnsi="Lao UI" w:cs="Lao UI"/>
          <w:sz w:val="24"/>
          <w:szCs w:val="24"/>
        </w:rPr>
        <w:t xml:space="preserve">                                                            </w:t>
      </w:r>
      <w:r w:rsidR="00330ACC">
        <w:rPr>
          <w:rFonts w:ascii="Lao UI" w:hAnsi="Lao UI" w:cs="Lao UI"/>
          <w:sz w:val="24"/>
          <w:szCs w:val="24"/>
        </w:rPr>
        <w:t xml:space="preserve"> </w:t>
      </w:r>
      <w:r w:rsidRPr="00F95CA5">
        <w:rPr>
          <w:rFonts w:ascii="Lao UI" w:hAnsi="Lao UI" w:cs="Lao UI"/>
          <w:sz w:val="24"/>
          <w:szCs w:val="24"/>
        </w:rPr>
        <w:t xml:space="preserve">   </w:t>
      </w:r>
      <w:r w:rsidR="00330ACC">
        <w:rPr>
          <w:rFonts w:ascii="Lao UI" w:hAnsi="Lao UI" w:cs="Lao UI"/>
          <w:sz w:val="24"/>
          <w:szCs w:val="24"/>
        </w:rPr>
        <w:t xml:space="preserve">             </w:t>
      </w:r>
      <w:r w:rsidRPr="00F95CA5">
        <w:rPr>
          <w:rFonts w:ascii="Lao UI" w:hAnsi="Lao UI" w:cs="Lao UI"/>
          <w:sz w:val="24"/>
          <w:szCs w:val="24"/>
        </w:rPr>
        <w:t xml:space="preserve"> </w:t>
      </w:r>
      <w:r w:rsidR="004D0285" w:rsidRPr="00330ACC">
        <w:rPr>
          <w:rFonts w:ascii="Lao UI" w:hAnsi="Lao UI" w:cs="Lao UI"/>
          <w:szCs w:val="24"/>
        </w:rPr>
        <w:t>(firm</w:t>
      </w:r>
      <w:r w:rsidRPr="00330ACC">
        <w:rPr>
          <w:rFonts w:ascii="Lao UI" w:hAnsi="Lao UI" w:cs="Lao UI"/>
          <w:szCs w:val="24"/>
        </w:rPr>
        <w:t xml:space="preserve">a leggibile del legale </w:t>
      </w:r>
      <w:r w:rsidR="004D0285" w:rsidRPr="00330ACC">
        <w:rPr>
          <w:rFonts w:ascii="Lao UI" w:hAnsi="Lao UI" w:cs="Lao UI"/>
          <w:szCs w:val="24"/>
        </w:rPr>
        <w:t>rappresentante)</w:t>
      </w:r>
    </w:p>
    <w:p w:rsidR="004D0285" w:rsidRPr="00F95CA5" w:rsidRDefault="004D0285" w:rsidP="004D0285">
      <w:pPr>
        <w:spacing w:after="0" w:line="240" w:lineRule="auto"/>
        <w:rPr>
          <w:rFonts w:ascii="Lao UI" w:hAnsi="Lao UI" w:cs="Lao UI"/>
          <w:sz w:val="24"/>
          <w:szCs w:val="24"/>
        </w:rPr>
      </w:pPr>
    </w:p>
    <w:p w:rsidR="00A07A2D" w:rsidRPr="00F95CA5" w:rsidRDefault="00A07A2D" w:rsidP="00A07A2D">
      <w:pPr>
        <w:spacing w:line="24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….………………………</w:t>
      </w:r>
      <w:r w:rsidR="004D0285" w:rsidRPr="00F95CA5">
        <w:rPr>
          <w:rFonts w:ascii="Lao UI" w:hAnsi="Lao UI" w:cs="Lao UI"/>
        </w:rPr>
        <w:t xml:space="preserve">…                      </w:t>
      </w:r>
      <w:r w:rsidRPr="00F95CA5">
        <w:rPr>
          <w:rFonts w:ascii="Lao UI" w:hAnsi="Lao UI" w:cs="Lao UI"/>
        </w:rPr>
        <w:t xml:space="preserve">  </w:t>
      </w:r>
      <w:r w:rsidR="00F95CA5" w:rsidRPr="00F95CA5">
        <w:rPr>
          <w:rFonts w:ascii="Lao UI" w:hAnsi="Lao UI" w:cs="Lao UI"/>
        </w:rPr>
        <w:t xml:space="preserve">           </w:t>
      </w:r>
      <w:r w:rsidR="00330ACC">
        <w:rPr>
          <w:rFonts w:ascii="Lao UI" w:hAnsi="Lao UI" w:cs="Lao UI"/>
        </w:rPr>
        <w:t xml:space="preserve">            </w:t>
      </w:r>
      <w:r w:rsidR="00F95CA5" w:rsidRPr="00F95CA5">
        <w:rPr>
          <w:rFonts w:ascii="Lao UI" w:hAnsi="Lao UI" w:cs="Lao UI"/>
        </w:rPr>
        <w:t xml:space="preserve">     </w:t>
      </w:r>
      <w:r w:rsidRPr="00F95CA5">
        <w:rPr>
          <w:rFonts w:ascii="Lao UI" w:hAnsi="Lao UI" w:cs="Lao UI"/>
        </w:rPr>
        <w:t xml:space="preserve">   </w:t>
      </w:r>
      <w:r w:rsidR="004D0285" w:rsidRPr="00F95CA5">
        <w:rPr>
          <w:rFonts w:ascii="Lao UI" w:hAnsi="Lao UI" w:cs="Lao UI"/>
        </w:rPr>
        <w:t>…………………………………………………………………</w:t>
      </w:r>
      <w:r w:rsidRPr="00F95CA5">
        <w:rPr>
          <w:rFonts w:ascii="Lao UI" w:hAnsi="Lao UI" w:cs="Lao UI"/>
        </w:rPr>
        <w:t xml:space="preserve">                                                                        </w:t>
      </w:r>
    </w:p>
    <w:p w:rsidR="00330ACC" w:rsidRDefault="00330ACC" w:rsidP="00A07A2D">
      <w:pPr>
        <w:spacing w:line="240" w:lineRule="auto"/>
        <w:rPr>
          <w:rFonts w:ascii="Lao UI" w:hAnsi="Lao UI" w:cs="Lao UI"/>
          <w:b/>
          <w:sz w:val="24"/>
        </w:rPr>
      </w:pPr>
    </w:p>
    <w:p w:rsidR="00330ACC" w:rsidRDefault="00330ACC" w:rsidP="00A07A2D">
      <w:pPr>
        <w:spacing w:line="240" w:lineRule="auto"/>
        <w:rPr>
          <w:rFonts w:ascii="Lao UI" w:hAnsi="Lao UI" w:cs="Lao UI"/>
          <w:b/>
          <w:sz w:val="24"/>
        </w:rPr>
      </w:pPr>
    </w:p>
    <w:p w:rsidR="004D0285" w:rsidRPr="002F5307" w:rsidRDefault="00670F6C" w:rsidP="00A07A2D">
      <w:pPr>
        <w:spacing w:line="240" w:lineRule="auto"/>
        <w:rPr>
          <w:rFonts w:ascii="Lao UI" w:hAnsi="Lao UI" w:cs="Lao UI"/>
          <w:b/>
          <w:sz w:val="24"/>
        </w:rPr>
      </w:pPr>
      <w:r w:rsidRPr="002F5307">
        <w:rPr>
          <w:rFonts w:ascii="Lao UI" w:hAnsi="Lao UI" w:cs="Lao UI"/>
          <w:b/>
          <w:sz w:val="24"/>
        </w:rPr>
        <w:t xml:space="preserve">PER </w:t>
      </w:r>
      <w:r w:rsidR="004D0285" w:rsidRPr="002F5307">
        <w:rPr>
          <w:rFonts w:ascii="Lao UI" w:hAnsi="Lao UI" w:cs="Lao UI"/>
          <w:b/>
          <w:sz w:val="24"/>
        </w:rPr>
        <w:t>INFO</w:t>
      </w:r>
      <w:r w:rsidRPr="002F5307">
        <w:rPr>
          <w:rFonts w:ascii="Lao UI" w:hAnsi="Lao UI" w:cs="Lao UI"/>
          <w:b/>
          <w:sz w:val="24"/>
        </w:rPr>
        <w:t xml:space="preserve">RMAZIONI </w:t>
      </w:r>
    </w:p>
    <w:p w:rsidR="00670F6C" w:rsidRPr="002F5307" w:rsidRDefault="00DD7E66" w:rsidP="00670F6C">
      <w:p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OM</w:t>
      </w:r>
      <w:r w:rsidR="002F5307">
        <w:rPr>
          <w:rFonts w:ascii="Lao UI" w:hAnsi="Lao UI" w:cs="Lao UI"/>
          <w:sz w:val="24"/>
          <w:szCs w:val="24"/>
        </w:rPr>
        <w:t xml:space="preserve">A </w:t>
      </w:r>
      <w:r w:rsidR="00670F6C" w:rsidRPr="002F5307">
        <w:rPr>
          <w:rFonts w:ascii="Lao UI" w:hAnsi="Lao UI" w:cs="Lao UI"/>
          <w:sz w:val="24"/>
          <w:szCs w:val="24"/>
        </w:rPr>
        <w:t>Osservatorio dei Mestieri d'Arte</w:t>
      </w:r>
      <w:r w:rsidR="00251759" w:rsidRPr="002F5307">
        <w:rPr>
          <w:rFonts w:ascii="Lao UI" w:hAnsi="Lao UI" w:cs="Lao UI"/>
          <w:sz w:val="24"/>
          <w:szCs w:val="24"/>
        </w:rPr>
        <w:br/>
      </w:r>
      <w:r w:rsidR="002F5307">
        <w:rPr>
          <w:rFonts w:ascii="Lao UI" w:hAnsi="Lao UI" w:cs="Lao UI"/>
          <w:sz w:val="24"/>
          <w:szCs w:val="24"/>
        </w:rPr>
        <w:t>Fondazione CR</w:t>
      </w:r>
      <w:r w:rsidR="00670F6C" w:rsidRPr="002F5307">
        <w:rPr>
          <w:rFonts w:ascii="Lao UI" w:hAnsi="Lao UI" w:cs="Lao UI"/>
          <w:sz w:val="24"/>
          <w:szCs w:val="24"/>
        </w:rPr>
        <w:t xml:space="preserve"> Firenze</w:t>
      </w:r>
      <w:r w:rsidR="00251759" w:rsidRPr="002F5307">
        <w:rPr>
          <w:rFonts w:ascii="Lao UI" w:hAnsi="Lao UI" w:cs="Lao UI"/>
          <w:sz w:val="24"/>
          <w:szCs w:val="24"/>
        </w:rPr>
        <w:br/>
      </w:r>
      <w:r w:rsidR="00670F6C" w:rsidRPr="002F5307">
        <w:rPr>
          <w:rFonts w:ascii="Lao UI" w:hAnsi="Lao UI" w:cs="Lao UI"/>
          <w:sz w:val="24"/>
          <w:szCs w:val="24"/>
        </w:rPr>
        <w:t>Via Bufalini, 6</w:t>
      </w:r>
      <w:r w:rsidR="002F5307">
        <w:rPr>
          <w:rFonts w:ascii="Lao UI" w:hAnsi="Lao UI" w:cs="Lao UI"/>
          <w:sz w:val="24"/>
          <w:szCs w:val="24"/>
        </w:rPr>
        <w:t xml:space="preserve"> - </w:t>
      </w:r>
      <w:r w:rsidR="00670F6C" w:rsidRPr="002F5307">
        <w:rPr>
          <w:rFonts w:ascii="Lao UI" w:hAnsi="Lao UI" w:cs="Lao UI"/>
          <w:sz w:val="24"/>
          <w:szCs w:val="24"/>
        </w:rPr>
        <w:t>50122 Firenze</w:t>
      </w:r>
    </w:p>
    <w:p w:rsidR="004D0285" w:rsidRPr="002F5307" w:rsidRDefault="002F5307" w:rsidP="004D0285">
      <w:pPr>
        <w:spacing w:after="0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E. </w:t>
      </w:r>
      <w:r w:rsidR="004D0285" w:rsidRPr="002F5307">
        <w:rPr>
          <w:rFonts w:ascii="Lao UI" w:hAnsi="Lao UI" w:cs="Lao UI"/>
          <w:sz w:val="24"/>
          <w:szCs w:val="24"/>
        </w:rPr>
        <w:t xml:space="preserve">blog@osservatoriomestieridarte.it </w:t>
      </w:r>
    </w:p>
    <w:p w:rsidR="004D0285" w:rsidRPr="002F5307" w:rsidRDefault="00251759" w:rsidP="004D0285">
      <w:pPr>
        <w:spacing w:after="0"/>
        <w:rPr>
          <w:rFonts w:ascii="Lao UI" w:hAnsi="Lao UI" w:cs="Lao UI"/>
          <w:sz w:val="24"/>
          <w:szCs w:val="24"/>
        </w:rPr>
      </w:pPr>
      <w:r w:rsidRPr="002F5307">
        <w:rPr>
          <w:rFonts w:ascii="Lao UI" w:hAnsi="Lao UI" w:cs="Lao UI"/>
          <w:sz w:val="24"/>
          <w:szCs w:val="24"/>
        </w:rPr>
        <w:t xml:space="preserve">T. </w:t>
      </w:r>
      <w:r w:rsidR="004D0285" w:rsidRPr="002F5307">
        <w:rPr>
          <w:rFonts w:ascii="Lao UI" w:hAnsi="Lao UI" w:cs="Lao UI"/>
          <w:sz w:val="24"/>
          <w:szCs w:val="24"/>
        </w:rPr>
        <w:t>055 538496</w:t>
      </w:r>
      <w:r w:rsidR="00F95CA5" w:rsidRPr="002F5307">
        <w:rPr>
          <w:rFonts w:ascii="Lao UI" w:hAnsi="Lao UI" w:cs="Lao UI"/>
          <w:sz w:val="24"/>
          <w:szCs w:val="24"/>
        </w:rPr>
        <w:t>7</w:t>
      </w:r>
    </w:p>
    <w:p w:rsidR="004D0285" w:rsidRPr="00F95CA5" w:rsidRDefault="004D0285" w:rsidP="00A07A2D">
      <w:pPr>
        <w:spacing w:line="240" w:lineRule="auto"/>
        <w:rPr>
          <w:rFonts w:ascii="Lao UI" w:hAnsi="Lao UI" w:cs="Lao UI"/>
          <w:sz w:val="24"/>
          <w:szCs w:val="24"/>
        </w:rPr>
      </w:pPr>
    </w:p>
    <w:sectPr w:rsidR="004D0285" w:rsidRPr="00F95CA5" w:rsidSect="00670F6C">
      <w:headerReference w:type="default" r:id="rId12"/>
      <w:footerReference w:type="default" r:id="rId13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06" w:rsidRDefault="005E6206" w:rsidP="00C913DA">
      <w:pPr>
        <w:spacing w:after="0" w:line="240" w:lineRule="auto"/>
      </w:pPr>
      <w:r>
        <w:separator/>
      </w:r>
    </w:p>
  </w:endnote>
  <w:endnote w:type="continuationSeparator" w:id="0">
    <w:p w:rsidR="005E6206" w:rsidRDefault="005E6206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787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0F6C" w:rsidRDefault="00670F6C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DC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Pag.</w:t>
        </w:r>
      </w:p>
    </w:sdtContent>
  </w:sdt>
  <w:p w:rsidR="00C913DA" w:rsidRDefault="00C913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06" w:rsidRDefault="005E6206" w:rsidP="00C913DA">
      <w:pPr>
        <w:spacing w:after="0" w:line="240" w:lineRule="auto"/>
      </w:pPr>
      <w:r>
        <w:separator/>
      </w:r>
    </w:p>
  </w:footnote>
  <w:footnote w:type="continuationSeparator" w:id="0">
    <w:p w:rsidR="005E6206" w:rsidRDefault="005E6206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kern w:val="2"/>
        <w:sz w:val="28"/>
        <w:szCs w:val="28"/>
        <w:lang w:eastAsia="hi-IN" w:bidi="hi-IN"/>
      </w:rPr>
      <w:alias w:val="Titolo"/>
      <w:id w:val="536411716"/>
      <w:placeholder>
        <w:docPart w:val="CC9197B8460C4DD98A647F782F1D8A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6043" w:rsidRPr="00E96043" w:rsidRDefault="003703DC">
        <w:pPr>
          <w:pStyle w:val="Intestazione"/>
          <w:rPr>
            <w:rFonts w:ascii="Trebuchet MS" w:eastAsiaTheme="majorEastAsia" w:hAnsi="Trebuchet MS" w:cstheme="majorBidi"/>
            <w:sz w:val="28"/>
            <w:szCs w:val="28"/>
          </w:rPr>
        </w:pPr>
        <w:r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MODULO PARTECIPAZIONE CONTEST </w:t>
        </w:r>
        <w:proofErr w:type="spellStart"/>
        <w:r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OMAventi</w:t>
        </w:r>
        <w:proofErr w:type="spellEnd"/>
        <w:r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&gt;quaranta </w:t>
        </w:r>
        <w:r w:rsidRPr="003703DC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2017</w:t>
        </w:r>
      </w:p>
    </w:sdtContent>
  </w:sdt>
  <w:p w:rsidR="00670F6C" w:rsidRDefault="00E96043">
    <w:pPr>
      <w:pStyle w:val="Intestazione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FB4131" wp14:editId="6A00C79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P7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H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Ni0U/uZAwAAlw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60768" wp14:editId="0B86FDE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ttango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tango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aqckEmAgAARQ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7F1BE" wp14:editId="1591E9E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ttango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tango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NBdjbJwIAAEU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0B8E"/>
    <w:multiLevelType w:val="hybridMultilevel"/>
    <w:tmpl w:val="7C3E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D"/>
    <w:rsid w:val="00003AFD"/>
    <w:rsid w:val="00050589"/>
    <w:rsid w:val="00063045"/>
    <w:rsid w:val="000A6716"/>
    <w:rsid w:val="00121CC7"/>
    <w:rsid w:val="00167653"/>
    <w:rsid w:val="00194FC8"/>
    <w:rsid w:val="001A1CD3"/>
    <w:rsid w:val="002230FF"/>
    <w:rsid w:val="00251759"/>
    <w:rsid w:val="0029787D"/>
    <w:rsid w:val="002F5307"/>
    <w:rsid w:val="0031544F"/>
    <w:rsid w:val="003232F9"/>
    <w:rsid w:val="00326AD7"/>
    <w:rsid w:val="00330ACC"/>
    <w:rsid w:val="003703DC"/>
    <w:rsid w:val="003C643E"/>
    <w:rsid w:val="00446CA7"/>
    <w:rsid w:val="004C30B3"/>
    <w:rsid w:val="004C69D1"/>
    <w:rsid w:val="004D0285"/>
    <w:rsid w:val="00532A74"/>
    <w:rsid w:val="005418E1"/>
    <w:rsid w:val="005436C2"/>
    <w:rsid w:val="00562D75"/>
    <w:rsid w:val="005D1C20"/>
    <w:rsid w:val="005E6206"/>
    <w:rsid w:val="00670F6C"/>
    <w:rsid w:val="00711058"/>
    <w:rsid w:val="00722CE3"/>
    <w:rsid w:val="007437FC"/>
    <w:rsid w:val="00781501"/>
    <w:rsid w:val="00825059"/>
    <w:rsid w:val="008269BE"/>
    <w:rsid w:val="00885BFD"/>
    <w:rsid w:val="008D6C0B"/>
    <w:rsid w:val="00931CFD"/>
    <w:rsid w:val="00946389"/>
    <w:rsid w:val="009A1436"/>
    <w:rsid w:val="009F4BCC"/>
    <w:rsid w:val="00A07A2D"/>
    <w:rsid w:val="00A10DE0"/>
    <w:rsid w:val="00AC37AB"/>
    <w:rsid w:val="00AE6DDA"/>
    <w:rsid w:val="00B10306"/>
    <w:rsid w:val="00B13CCA"/>
    <w:rsid w:val="00B7154A"/>
    <w:rsid w:val="00B91820"/>
    <w:rsid w:val="00BC773F"/>
    <w:rsid w:val="00C826BB"/>
    <w:rsid w:val="00C913DA"/>
    <w:rsid w:val="00D0699C"/>
    <w:rsid w:val="00D12720"/>
    <w:rsid w:val="00DB50AC"/>
    <w:rsid w:val="00DD104A"/>
    <w:rsid w:val="00DD7E66"/>
    <w:rsid w:val="00E32B20"/>
    <w:rsid w:val="00E96043"/>
    <w:rsid w:val="00EB2717"/>
    <w:rsid w:val="00EE0FB0"/>
    <w:rsid w:val="00F86C83"/>
    <w:rsid w:val="00F95CA5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og@osservatoriomestieridarte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04.jpg@01D2D2F9.359E6B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01\Progetti\FEDE\OMA2040\BLOG20OmA2040\BLOG\BLOG%20CONTEST\Blog%20Contest%20MODULO%20DI%20PARTECIPAZIONE%20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197B8460C4DD98A647F782F1D8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82A9B-6390-4E3E-9B03-628188C3B8BD}"/>
      </w:docPartPr>
      <w:docPartBody>
        <w:p w:rsidR="009B3311" w:rsidRDefault="003A7D2B" w:rsidP="003A7D2B">
          <w:pPr>
            <w:pStyle w:val="CC9197B8460C4DD98A647F782F1D8A2E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1"/>
    <w:rsid w:val="000926B8"/>
    <w:rsid w:val="000A2D57"/>
    <w:rsid w:val="000C035D"/>
    <w:rsid w:val="00193DB4"/>
    <w:rsid w:val="00277A76"/>
    <w:rsid w:val="002D1E8A"/>
    <w:rsid w:val="003004B1"/>
    <w:rsid w:val="003A7D2B"/>
    <w:rsid w:val="005765C0"/>
    <w:rsid w:val="006166D8"/>
    <w:rsid w:val="009B3311"/>
    <w:rsid w:val="00A35CC5"/>
    <w:rsid w:val="00A6721F"/>
    <w:rsid w:val="00E33482"/>
    <w:rsid w:val="00E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  <w:style w:type="paragraph" w:customStyle="1" w:styleId="CC9197B8460C4DD98A647F782F1D8A2E">
    <w:name w:val="CC9197B8460C4DD98A647F782F1D8A2E"/>
    <w:rsid w:val="003A7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  <w:style w:type="paragraph" w:customStyle="1" w:styleId="CC9197B8460C4DD98A647F782F1D8A2E">
    <w:name w:val="CC9197B8460C4DD98A647F782F1D8A2E"/>
    <w:rsid w:val="003A7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168C-2A23-42BA-94B7-8C12CB20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Contest MODULO DI PARTECIPAZIONE -2.dotx</Template>
  <TotalTime>13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OmA Contest venti&gt;quaranta 2017 – modulo partecipazione</vt:lpstr>
    </vt:vector>
  </TitlesOfParts>
  <Company>HP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PARTECIPAZIONE CONTEST OMAventi&gt;quaranta 2017</dc:title>
  <dc:creator>Pilar Lebole</dc:creator>
  <cp:lastModifiedBy>Federica Faraone</cp:lastModifiedBy>
  <cp:revision>10</cp:revision>
  <dcterms:created xsi:type="dcterms:W3CDTF">2017-05-23T08:29:00Z</dcterms:created>
  <dcterms:modified xsi:type="dcterms:W3CDTF">2017-05-23T10:03:00Z</dcterms:modified>
</cp:coreProperties>
</file>