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7154A" w:rsidRPr="00670F6C" w:rsidTr="00670F6C">
        <w:trPr>
          <w:trHeight w:val="151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7154A" w:rsidRPr="00670F6C" w:rsidRDefault="00470853" w:rsidP="00C913DA">
            <w:pPr>
              <w:rPr>
                <w:rFonts w:ascii="Trebuchet MS" w:hAnsi="Trebuchet MS" w:cs="Times New Roman"/>
                <w:sz w:val="24"/>
              </w:rPr>
            </w:pPr>
            <w:r>
              <w:rPr>
                <w:rFonts w:ascii="Trebuchet MS" w:hAnsi="Trebuchet MS" w:cs="Times New Roman"/>
                <w:sz w:val="24"/>
              </w:rPr>
              <w:t xml:space="preserve">IL CANDIDATO| </w:t>
            </w:r>
            <w:r w:rsidR="00B7154A" w:rsidRPr="00670F6C">
              <w:rPr>
                <w:rFonts w:ascii="Trebuchet MS" w:hAnsi="Trebuchet MS" w:cs="Times New Roman"/>
                <w:sz w:val="24"/>
              </w:rPr>
              <w:t xml:space="preserve">RICHIEDENTE </w:t>
            </w:r>
            <w:r w:rsidR="00B91820" w:rsidRPr="00670F6C">
              <w:rPr>
                <w:rFonts w:ascii="Trebuchet MS" w:hAnsi="Trebuchet MS" w:cs="Times New Roman"/>
                <w:sz w:val="24"/>
              </w:rPr>
              <w:t>(Impresa, singolo)</w:t>
            </w:r>
          </w:p>
          <w:p w:rsidR="00B91820" w:rsidRPr="00670F6C" w:rsidRDefault="00B91820" w:rsidP="00C913DA">
            <w:pPr>
              <w:rPr>
                <w:rFonts w:ascii="Trebuchet MS" w:hAnsi="Trebuchet MS" w:cs="Times New Roman"/>
              </w:rPr>
            </w:pPr>
          </w:p>
          <w:p w:rsidR="00B7154A" w:rsidRPr="00670F6C" w:rsidRDefault="00B7154A" w:rsidP="00C913DA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>……………………………………</w:t>
            </w:r>
            <w:r w:rsidR="0031544F" w:rsidRPr="00670F6C">
              <w:rPr>
                <w:rFonts w:ascii="Trebuchet MS" w:hAnsi="Trebuchet MS" w:cs="Times New Roman"/>
              </w:rPr>
              <w:t>..…………………………………………………………………………</w:t>
            </w:r>
            <w:r w:rsidRPr="00670F6C">
              <w:rPr>
                <w:rFonts w:ascii="Trebuchet MS" w:hAnsi="Trebuchet MS" w:cs="Times New Roman"/>
              </w:rPr>
              <w:t xml:space="preserve"> </w:t>
            </w:r>
          </w:p>
          <w:p w:rsidR="0031544F" w:rsidRPr="00670F6C" w:rsidRDefault="00B7154A" w:rsidP="00C913DA">
            <w:pPr>
              <w:rPr>
                <w:rFonts w:ascii="Trebuchet MS" w:hAnsi="Trebuchet MS" w:cs="Times New Roman"/>
                <w:sz w:val="16"/>
              </w:rPr>
            </w:pPr>
            <w:r w:rsidRPr="00670F6C">
              <w:rPr>
                <w:rFonts w:ascii="Trebuchet MS" w:hAnsi="Trebuchet MS" w:cs="Times New Roman"/>
                <w:sz w:val="16"/>
              </w:rPr>
              <w:t xml:space="preserve">(Ragione Sociale)                                                          </w:t>
            </w:r>
            <w:r w:rsidR="00562D75" w:rsidRPr="00670F6C">
              <w:rPr>
                <w:rFonts w:ascii="Trebuchet MS" w:hAnsi="Trebuchet MS" w:cs="Times New Roman"/>
                <w:sz w:val="16"/>
              </w:rPr>
              <w:t xml:space="preserve">                                 </w:t>
            </w:r>
            <w:r w:rsidRPr="00670F6C">
              <w:rPr>
                <w:rFonts w:ascii="Trebuchet MS" w:hAnsi="Trebuchet MS" w:cs="Times New Roman"/>
                <w:sz w:val="16"/>
              </w:rPr>
              <w:t xml:space="preserve">   (Forma Giuridica) </w:t>
            </w:r>
          </w:p>
          <w:p w:rsidR="0031544F" w:rsidRPr="00670F6C" w:rsidRDefault="0031544F" w:rsidP="00C913DA">
            <w:pPr>
              <w:rPr>
                <w:rFonts w:ascii="Trebuchet MS" w:hAnsi="Trebuchet MS" w:cs="Times New Roman"/>
                <w:sz w:val="24"/>
              </w:rPr>
            </w:pPr>
          </w:p>
          <w:p w:rsidR="0031544F" w:rsidRPr="00670F6C" w:rsidRDefault="00470853" w:rsidP="00C913DA">
            <w:pPr>
              <w:rPr>
                <w:rFonts w:ascii="Trebuchet MS" w:hAnsi="Trebuchet MS" w:cs="Times New Roman"/>
                <w:sz w:val="24"/>
              </w:rPr>
            </w:pPr>
            <w:r>
              <w:rPr>
                <w:rFonts w:ascii="Trebuchet MS" w:hAnsi="Trebuchet MS" w:cs="Times New Roman"/>
                <w:sz w:val="24"/>
              </w:rPr>
              <w:t xml:space="preserve">INDIRIZZO | </w:t>
            </w:r>
            <w:r w:rsidR="0031544F" w:rsidRPr="00670F6C">
              <w:rPr>
                <w:rFonts w:ascii="Trebuchet MS" w:hAnsi="Trebuchet MS" w:cs="Times New Roman"/>
                <w:sz w:val="24"/>
              </w:rPr>
              <w:t xml:space="preserve">SEDE LEGALE </w:t>
            </w:r>
          </w:p>
          <w:p w:rsidR="00B91820" w:rsidRPr="00670F6C" w:rsidRDefault="00B91820" w:rsidP="00C913DA">
            <w:pPr>
              <w:rPr>
                <w:rFonts w:ascii="Trebuchet MS" w:hAnsi="Trebuchet MS" w:cs="Times New Roman"/>
              </w:rPr>
            </w:pPr>
          </w:p>
          <w:p w:rsidR="0031544F" w:rsidRPr="00670F6C" w:rsidRDefault="0031544F" w:rsidP="00C913DA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</w:rPr>
              <w:t xml:space="preserve">……………………………………..…………………………………………………………………………… </w:t>
            </w:r>
          </w:p>
          <w:p w:rsidR="00B7154A" w:rsidRPr="00670F6C" w:rsidRDefault="005418E1" w:rsidP="00C913DA">
            <w:pPr>
              <w:rPr>
                <w:rFonts w:ascii="Trebuchet MS" w:hAnsi="Trebuchet MS" w:cs="Times New Roman"/>
              </w:rPr>
            </w:pPr>
            <w:r w:rsidRPr="00670F6C">
              <w:rPr>
                <w:rFonts w:ascii="Trebuchet MS" w:hAnsi="Trebuchet MS" w:cs="Times New Roman"/>
                <w:sz w:val="16"/>
              </w:rPr>
              <w:t>(I</w:t>
            </w:r>
            <w:r w:rsidR="0031544F" w:rsidRPr="00670F6C">
              <w:rPr>
                <w:rFonts w:ascii="Trebuchet MS" w:hAnsi="Trebuchet MS" w:cs="Times New Roman"/>
                <w:sz w:val="16"/>
              </w:rPr>
              <w:t xml:space="preserve">ndirizzo) </w:t>
            </w:r>
          </w:p>
        </w:tc>
      </w:tr>
    </w:tbl>
    <w:p w:rsidR="00B7154A" w:rsidRPr="00670F6C" w:rsidRDefault="00B7154A" w:rsidP="008269BE">
      <w:pPr>
        <w:spacing w:after="0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 xml:space="preserve"> </w:t>
      </w:r>
    </w:p>
    <w:p w:rsidR="00B7154A" w:rsidRPr="00670F6C" w:rsidRDefault="00B7154A" w:rsidP="008269BE">
      <w:pPr>
        <w:spacing w:after="0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PARTITA IVA </w:t>
      </w:r>
    </w:p>
    <w:p w:rsidR="00B91820" w:rsidRPr="00670F6C" w:rsidRDefault="00B91820" w:rsidP="008269BE">
      <w:pPr>
        <w:spacing w:after="0"/>
        <w:rPr>
          <w:rFonts w:ascii="Trebuchet MS" w:hAnsi="Trebuchet MS" w:cs="Times New Roman"/>
        </w:rPr>
      </w:pPr>
    </w:p>
    <w:p w:rsidR="00B7154A" w:rsidRPr="00670F6C" w:rsidRDefault="00B7154A" w:rsidP="008269BE">
      <w:pPr>
        <w:spacing w:after="0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 xml:space="preserve">……………………………………..…………………………………………………………………………… </w:t>
      </w:r>
    </w:p>
    <w:p w:rsidR="00B7154A" w:rsidRPr="00670F6C" w:rsidRDefault="00B7154A" w:rsidP="008269BE">
      <w:pPr>
        <w:spacing w:after="0" w:line="24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 xml:space="preserve"> </w:t>
      </w:r>
    </w:p>
    <w:p w:rsidR="00B91820" w:rsidRPr="00670F6C" w:rsidRDefault="00B7154A" w:rsidP="00562D75">
      <w:pPr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LEGALE RAPPRESENTANTE   </w:t>
      </w:r>
    </w:p>
    <w:p w:rsidR="00B7154A" w:rsidRPr="00670F6C" w:rsidRDefault="00B7154A" w:rsidP="00562D75">
      <w:pPr>
        <w:spacing w:after="0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 xml:space="preserve">……………………………………..…………………………………………………………………………… </w:t>
      </w:r>
    </w:p>
    <w:p w:rsidR="00B7154A" w:rsidRPr="00670F6C" w:rsidRDefault="00B7154A" w:rsidP="008269BE">
      <w:pPr>
        <w:spacing w:after="0" w:line="240" w:lineRule="auto"/>
        <w:rPr>
          <w:rFonts w:ascii="Trebuchet MS" w:hAnsi="Trebuchet MS" w:cs="Times New Roman"/>
          <w:sz w:val="18"/>
        </w:rPr>
      </w:pPr>
      <w:r w:rsidRPr="00670F6C">
        <w:rPr>
          <w:rFonts w:ascii="Trebuchet MS" w:hAnsi="Trebuchet MS" w:cs="Times New Roman"/>
          <w:sz w:val="18"/>
        </w:rPr>
        <w:t xml:space="preserve">(Nome Cognome)       </w:t>
      </w:r>
      <w:r w:rsidR="008269BE" w:rsidRPr="00670F6C">
        <w:rPr>
          <w:rFonts w:ascii="Trebuchet MS" w:hAnsi="Trebuchet MS" w:cs="Times New Roman"/>
          <w:sz w:val="18"/>
        </w:rPr>
        <w:t xml:space="preserve">                           </w:t>
      </w:r>
      <w:r w:rsidR="00A07A2D" w:rsidRPr="00670F6C">
        <w:rPr>
          <w:rFonts w:ascii="Trebuchet MS" w:hAnsi="Trebuchet MS" w:cs="Times New Roman"/>
          <w:sz w:val="18"/>
        </w:rPr>
        <w:t xml:space="preserve">                               </w:t>
      </w:r>
      <w:r w:rsidR="00AE6DDA" w:rsidRPr="00670F6C">
        <w:rPr>
          <w:rFonts w:ascii="Trebuchet MS" w:hAnsi="Trebuchet MS" w:cs="Times New Roman"/>
          <w:sz w:val="18"/>
        </w:rPr>
        <w:t xml:space="preserve">    (</w:t>
      </w:r>
      <w:proofErr w:type="spellStart"/>
      <w:r w:rsidR="00AE6DDA" w:rsidRPr="00670F6C">
        <w:rPr>
          <w:rFonts w:ascii="Trebuchet MS" w:hAnsi="Trebuchet MS" w:cs="Times New Roman"/>
          <w:sz w:val="18"/>
        </w:rPr>
        <w:t>tel</w:t>
      </w:r>
      <w:proofErr w:type="spellEnd"/>
      <w:r w:rsidR="00AE6DDA" w:rsidRPr="00670F6C">
        <w:rPr>
          <w:rFonts w:ascii="Trebuchet MS" w:hAnsi="Trebuchet MS" w:cs="Times New Roman"/>
          <w:sz w:val="18"/>
        </w:rPr>
        <w:t>/</w:t>
      </w:r>
      <w:r w:rsidRPr="00670F6C">
        <w:rPr>
          <w:rFonts w:ascii="Trebuchet MS" w:hAnsi="Trebuchet MS" w:cs="Times New Roman"/>
          <w:sz w:val="18"/>
        </w:rPr>
        <w:t xml:space="preserve">mail) </w:t>
      </w:r>
      <w:r w:rsidR="00F86C83" w:rsidRPr="00670F6C">
        <w:rPr>
          <w:rFonts w:ascii="Trebuchet MS" w:hAnsi="Trebuchet MS" w:cs="Times New Roman"/>
          <w:sz w:val="18"/>
        </w:rPr>
        <w:t xml:space="preserve">                </w:t>
      </w:r>
      <w:r w:rsidR="00A07A2D" w:rsidRPr="00670F6C">
        <w:rPr>
          <w:rFonts w:ascii="Trebuchet MS" w:hAnsi="Trebuchet MS" w:cs="Times New Roman"/>
          <w:sz w:val="18"/>
        </w:rPr>
        <w:t xml:space="preserve">        </w:t>
      </w:r>
      <w:r w:rsidR="00F86C83" w:rsidRPr="00670F6C">
        <w:rPr>
          <w:rFonts w:ascii="Trebuchet MS" w:hAnsi="Trebuchet MS" w:cs="Times New Roman"/>
          <w:sz w:val="18"/>
        </w:rPr>
        <w:t xml:space="preserve">             (data di nascita)</w:t>
      </w:r>
    </w:p>
    <w:p w:rsidR="008269BE" w:rsidRPr="00670F6C" w:rsidRDefault="008269BE" w:rsidP="008269BE">
      <w:pPr>
        <w:spacing w:after="0" w:line="240" w:lineRule="auto"/>
        <w:rPr>
          <w:rFonts w:ascii="Trebuchet MS" w:hAnsi="Trebuchet MS" w:cs="Times New Roman"/>
        </w:rPr>
      </w:pPr>
    </w:p>
    <w:p w:rsidR="00B7154A" w:rsidRPr="00670F6C" w:rsidRDefault="00B7154A" w:rsidP="008269BE">
      <w:pPr>
        <w:spacing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 xml:space="preserve">REFERENTE / CONTATTO  </w:t>
      </w:r>
    </w:p>
    <w:p w:rsidR="00B7154A" w:rsidRPr="00670F6C" w:rsidRDefault="00B7154A" w:rsidP="008269BE">
      <w:pPr>
        <w:spacing w:line="240" w:lineRule="auto"/>
        <w:rPr>
          <w:rFonts w:ascii="Trebuchet MS" w:hAnsi="Trebuchet MS" w:cs="Times New Roman"/>
          <w:sz w:val="18"/>
        </w:rPr>
      </w:pPr>
      <w:r w:rsidRPr="00670F6C">
        <w:rPr>
          <w:rFonts w:ascii="Trebuchet MS" w:hAnsi="Trebuchet MS" w:cs="Times New Roman"/>
        </w:rPr>
        <w:t xml:space="preserve">……………………………………..…………………………………………………………………………… </w:t>
      </w:r>
      <w:r w:rsidRPr="00670F6C">
        <w:rPr>
          <w:rFonts w:ascii="Trebuchet MS" w:hAnsi="Trebuchet MS" w:cs="Times New Roman"/>
          <w:sz w:val="18"/>
        </w:rPr>
        <w:t xml:space="preserve">(Nome Cognome)       </w:t>
      </w:r>
      <w:r w:rsidR="00B91820" w:rsidRPr="00670F6C">
        <w:rPr>
          <w:rFonts w:ascii="Trebuchet MS" w:hAnsi="Trebuchet MS" w:cs="Times New Roman"/>
          <w:sz w:val="18"/>
        </w:rPr>
        <w:t xml:space="preserve">               </w:t>
      </w:r>
      <w:r w:rsidR="00A07A2D" w:rsidRPr="00670F6C">
        <w:rPr>
          <w:rFonts w:ascii="Trebuchet MS" w:hAnsi="Trebuchet MS" w:cs="Times New Roman"/>
          <w:sz w:val="18"/>
        </w:rPr>
        <w:t xml:space="preserve">             </w:t>
      </w:r>
      <w:r w:rsidR="00AE6DDA" w:rsidRPr="00670F6C">
        <w:rPr>
          <w:rFonts w:ascii="Trebuchet MS" w:hAnsi="Trebuchet MS" w:cs="Times New Roman"/>
          <w:sz w:val="18"/>
        </w:rPr>
        <w:t xml:space="preserve">                   </w:t>
      </w:r>
      <w:r w:rsidR="00A07A2D" w:rsidRPr="00670F6C">
        <w:rPr>
          <w:rFonts w:ascii="Trebuchet MS" w:hAnsi="Trebuchet MS" w:cs="Times New Roman"/>
          <w:sz w:val="18"/>
        </w:rPr>
        <w:t xml:space="preserve">  </w:t>
      </w:r>
      <w:r w:rsidR="00B91820" w:rsidRPr="00670F6C">
        <w:rPr>
          <w:rFonts w:ascii="Trebuchet MS" w:hAnsi="Trebuchet MS" w:cs="Times New Roman"/>
          <w:sz w:val="18"/>
        </w:rPr>
        <w:t xml:space="preserve">     </w:t>
      </w:r>
      <w:r w:rsidRPr="00670F6C">
        <w:rPr>
          <w:rFonts w:ascii="Trebuchet MS" w:hAnsi="Trebuchet MS" w:cs="Times New Roman"/>
          <w:sz w:val="18"/>
        </w:rPr>
        <w:t xml:space="preserve">       (</w:t>
      </w:r>
      <w:r w:rsidR="00194FC8" w:rsidRPr="00670F6C">
        <w:rPr>
          <w:rFonts w:ascii="Trebuchet MS" w:hAnsi="Trebuchet MS" w:cs="Times New Roman"/>
          <w:sz w:val="18"/>
        </w:rPr>
        <w:t>r</w:t>
      </w:r>
      <w:r w:rsidRPr="00670F6C">
        <w:rPr>
          <w:rFonts w:ascii="Trebuchet MS" w:hAnsi="Trebuchet MS" w:cs="Times New Roman"/>
          <w:sz w:val="18"/>
        </w:rPr>
        <w:t xml:space="preserve">uolo)      </w:t>
      </w:r>
      <w:r w:rsidR="00B91820" w:rsidRPr="00670F6C">
        <w:rPr>
          <w:rFonts w:ascii="Trebuchet MS" w:hAnsi="Trebuchet MS" w:cs="Times New Roman"/>
          <w:sz w:val="18"/>
        </w:rPr>
        <w:t xml:space="preserve">                                   </w:t>
      </w:r>
      <w:r w:rsidR="00AE6DDA" w:rsidRPr="00670F6C">
        <w:rPr>
          <w:rFonts w:ascii="Trebuchet MS" w:hAnsi="Trebuchet MS" w:cs="Times New Roman"/>
          <w:sz w:val="18"/>
        </w:rPr>
        <w:t xml:space="preserve"> (</w:t>
      </w:r>
      <w:proofErr w:type="spellStart"/>
      <w:r w:rsidR="00AE6DDA" w:rsidRPr="00670F6C">
        <w:rPr>
          <w:rFonts w:ascii="Trebuchet MS" w:hAnsi="Trebuchet MS" w:cs="Times New Roman"/>
          <w:sz w:val="18"/>
        </w:rPr>
        <w:t>tel</w:t>
      </w:r>
      <w:proofErr w:type="spellEnd"/>
      <w:r w:rsidR="00AE6DDA" w:rsidRPr="00670F6C">
        <w:rPr>
          <w:rFonts w:ascii="Trebuchet MS" w:hAnsi="Trebuchet MS" w:cs="Times New Roman"/>
          <w:sz w:val="18"/>
        </w:rPr>
        <w:t>/mail)</w:t>
      </w:r>
      <w:r w:rsidRPr="00670F6C">
        <w:rPr>
          <w:rFonts w:ascii="Trebuchet MS" w:hAnsi="Trebuchet MS" w:cs="Times New Roman"/>
          <w:sz w:val="18"/>
        </w:rPr>
        <w:t xml:space="preserve"> </w:t>
      </w:r>
    </w:p>
    <w:p w:rsidR="0031544F" w:rsidRPr="00670F6C" w:rsidRDefault="0031544F" w:rsidP="008269BE">
      <w:pPr>
        <w:spacing w:line="240" w:lineRule="auto"/>
        <w:rPr>
          <w:rFonts w:ascii="Trebuchet MS" w:hAnsi="Trebuchet MS" w:cs="Times New Roman"/>
          <w:sz w:val="18"/>
        </w:rPr>
      </w:pPr>
    </w:p>
    <w:p w:rsidR="00C36AB3" w:rsidRDefault="00470853" w:rsidP="00C36AB3">
      <w:p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Desidera partecipare alle selezioni per lo spazio di mq. 2 di OFFICINA CREATIVA situato </w:t>
      </w:r>
      <w:r w:rsidR="007906F5">
        <w:rPr>
          <w:rFonts w:ascii="Trebuchet MS" w:hAnsi="Trebuchet MS" w:cs="Times New Roman"/>
          <w:sz w:val="24"/>
          <w:szCs w:val="24"/>
        </w:rPr>
        <w:t>nel</w:t>
      </w:r>
      <w:r w:rsidR="007906F5" w:rsidRPr="007906F5">
        <w:rPr>
          <w:rFonts w:ascii="Trebuchet MS" w:hAnsi="Trebuchet MS" w:cs="Times New Roman"/>
          <w:sz w:val="24"/>
          <w:szCs w:val="24"/>
        </w:rPr>
        <w:t xml:space="preserve"> complesso immobiliare “Vecchio Conventino”</w:t>
      </w:r>
      <w:r w:rsidR="00C36AB3">
        <w:rPr>
          <w:rFonts w:ascii="Trebuchet MS" w:hAnsi="Trebuchet MS" w:cs="Times New Roman"/>
          <w:sz w:val="24"/>
          <w:szCs w:val="24"/>
        </w:rPr>
        <w:t xml:space="preserve"> </w:t>
      </w:r>
      <w:r w:rsidR="00C36AB3" w:rsidRPr="00C36AB3">
        <w:rPr>
          <w:rFonts w:ascii="Trebuchet MS" w:hAnsi="Trebuchet MS" w:cs="Times New Roman"/>
          <w:sz w:val="24"/>
          <w:szCs w:val="24"/>
        </w:rPr>
        <w:t xml:space="preserve">via Giano della Bella, 14 – 20, Firenze </w:t>
      </w:r>
      <w:r w:rsidR="00C36AB3">
        <w:rPr>
          <w:rFonts w:ascii="Trebuchet MS" w:hAnsi="Trebuchet MS" w:cs="Times New Roman"/>
          <w:sz w:val="24"/>
          <w:szCs w:val="24"/>
        </w:rPr>
        <w:t>(</w:t>
      </w:r>
      <w:r w:rsidR="007906F5" w:rsidRPr="007906F5">
        <w:rPr>
          <w:rFonts w:ascii="Trebuchet MS" w:hAnsi="Trebuchet MS" w:cs="Times New Roman"/>
          <w:sz w:val="24"/>
          <w:szCs w:val="24"/>
        </w:rPr>
        <w:t>appartenente al demanio comunale vincolato</w:t>
      </w:r>
      <w:r w:rsidR="00C36AB3">
        <w:rPr>
          <w:rFonts w:ascii="Trebuchet MS" w:hAnsi="Trebuchet MS" w:cs="Times New Roman"/>
          <w:sz w:val="24"/>
          <w:szCs w:val="24"/>
        </w:rPr>
        <w:t>)</w:t>
      </w:r>
      <w:r w:rsidR="007906F5" w:rsidRPr="007906F5">
        <w:rPr>
          <w:rFonts w:ascii="Trebuchet MS" w:hAnsi="Trebuchet MS" w:cs="Times New Roman"/>
          <w:sz w:val="24"/>
          <w:szCs w:val="24"/>
        </w:rPr>
        <w:t xml:space="preserve"> </w:t>
      </w:r>
      <w:r w:rsidR="00C36AB3">
        <w:rPr>
          <w:rFonts w:ascii="Trebuchet MS" w:hAnsi="Trebuchet MS" w:cs="Times New Roman"/>
          <w:sz w:val="24"/>
          <w:szCs w:val="24"/>
        </w:rPr>
        <w:t>la cui</w:t>
      </w:r>
      <w:r w:rsidR="00C36AB3" w:rsidRPr="007906F5">
        <w:rPr>
          <w:rFonts w:ascii="Trebuchet MS" w:hAnsi="Trebuchet MS" w:cs="Times New Roman"/>
          <w:sz w:val="24"/>
          <w:szCs w:val="24"/>
        </w:rPr>
        <w:t xml:space="preserve"> gestione  amministrativa del  complesso </w:t>
      </w:r>
      <w:r w:rsidR="00C36AB3">
        <w:rPr>
          <w:rFonts w:ascii="Trebuchet MS" w:hAnsi="Trebuchet MS" w:cs="Times New Roman"/>
          <w:sz w:val="24"/>
          <w:szCs w:val="24"/>
        </w:rPr>
        <w:t xml:space="preserve">è concessa </w:t>
      </w:r>
      <w:r w:rsidR="007906F5">
        <w:rPr>
          <w:rFonts w:ascii="Trebuchet MS" w:hAnsi="Trebuchet MS" w:cs="Times New Roman"/>
          <w:sz w:val="24"/>
          <w:szCs w:val="24"/>
        </w:rPr>
        <w:t xml:space="preserve">a </w:t>
      </w:r>
      <w:proofErr w:type="spellStart"/>
      <w:r w:rsidR="007906F5" w:rsidRPr="007906F5">
        <w:rPr>
          <w:rFonts w:ascii="Trebuchet MS" w:hAnsi="Trebuchet MS" w:cs="Times New Roman"/>
          <w:sz w:val="24"/>
          <w:szCs w:val="24"/>
        </w:rPr>
        <w:t>Artex</w:t>
      </w:r>
      <w:proofErr w:type="spellEnd"/>
      <w:r w:rsidR="007906F5" w:rsidRPr="007906F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7906F5" w:rsidRPr="007906F5">
        <w:rPr>
          <w:rFonts w:ascii="Trebuchet MS" w:hAnsi="Trebuchet MS" w:cs="Times New Roman"/>
          <w:sz w:val="24"/>
          <w:szCs w:val="24"/>
        </w:rPr>
        <w:t>S.cons.r.l</w:t>
      </w:r>
      <w:proofErr w:type="spellEnd"/>
      <w:r w:rsidR="007906F5" w:rsidRPr="007906F5">
        <w:rPr>
          <w:rFonts w:ascii="Trebuchet MS" w:hAnsi="Trebuchet MS" w:cs="Times New Roman"/>
          <w:sz w:val="24"/>
          <w:szCs w:val="24"/>
        </w:rPr>
        <w:t>., Centro  per  l’Artigianato  Artistico  e  Tradizionale  della  Toscana</w:t>
      </w:r>
      <w:r w:rsidR="00C36AB3">
        <w:rPr>
          <w:rFonts w:ascii="Trebuchet MS" w:hAnsi="Trebuchet MS" w:cs="Times New Roman"/>
          <w:sz w:val="24"/>
          <w:szCs w:val="24"/>
        </w:rPr>
        <w:t xml:space="preserve">. </w:t>
      </w:r>
    </w:p>
    <w:p w:rsidR="00251759" w:rsidRDefault="00C36AB3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Per l’anno 2017 </w:t>
      </w:r>
      <w:proofErr w:type="spellStart"/>
      <w:r>
        <w:rPr>
          <w:rFonts w:ascii="Trebuchet MS" w:hAnsi="Trebuchet MS" w:cs="Times New Roman"/>
          <w:sz w:val="24"/>
          <w:szCs w:val="24"/>
        </w:rPr>
        <w:t>Artex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</w:t>
      </w:r>
      <w:r w:rsidR="00F60EAC">
        <w:rPr>
          <w:rFonts w:ascii="Trebuchet MS" w:hAnsi="Trebuchet MS" w:cs="Times New Roman"/>
          <w:sz w:val="24"/>
          <w:szCs w:val="24"/>
        </w:rPr>
        <w:t>riserva l</w:t>
      </w:r>
      <w:r>
        <w:rPr>
          <w:rFonts w:ascii="Trebuchet MS" w:hAnsi="Trebuchet MS" w:cs="Times New Roman"/>
          <w:sz w:val="24"/>
          <w:szCs w:val="24"/>
        </w:rPr>
        <w:t>o spazio di mq 12</w:t>
      </w:r>
      <w:r w:rsidR="00C959D7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 xml:space="preserve">al vincitore del Premio Speciale OFFICINA CREATIVA sostenuto da Associazione Osservatorio dei Mestieri d’Arte. </w:t>
      </w:r>
      <w:proofErr w:type="spellStart"/>
      <w:r>
        <w:rPr>
          <w:rFonts w:ascii="Trebuchet MS" w:hAnsi="Trebuchet MS" w:cs="Times New Roman"/>
          <w:sz w:val="24"/>
          <w:szCs w:val="24"/>
        </w:rPr>
        <w:t>OmA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si impegna a sostenere le spese relative all’affitto dello spazio e al condominio per tutta la durata dell’anno 2017</w:t>
      </w:r>
      <w:r w:rsidR="00C47B49">
        <w:rPr>
          <w:rFonts w:ascii="Trebuchet MS" w:hAnsi="Trebuchet MS" w:cs="Times New Roman"/>
          <w:sz w:val="24"/>
          <w:szCs w:val="24"/>
        </w:rPr>
        <w:t xml:space="preserve"> (</w:t>
      </w:r>
      <w:r w:rsidR="00C47B49" w:rsidRPr="00C47B49">
        <w:rPr>
          <w:rFonts w:ascii="Trebuchet MS" w:hAnsi="Trebuchet MS" w:cs="Times New Roman"/>
          <w:sz w:val="24"/>
          <w:szCs w:val="24"/>
        </w:rPr>
        <w:t>Il complesso immobiliare consta di varie parti comuni, quali servizi igienici, corridoi, scale ed ascensore, refettorio, nonché impianti di riscaldamento e di acqua centralizzati</w:t>
      </w:r>
      <w:r w:rsidR="00C47B49">
        <w:rPr>
          <w:rFonts w:ascii="Trebuchet MS" w:hAnsi="Trebuchet MS" w:cs="Times New Roman"/>
          <w:sz w:val="24"/>
          <w:szCs w:val="24"/>
        </w:rPr>
        <w:t>)</w:t>
      </w:r>
      <w:r>
        <w:rPr>
          <w:rFonts w:ascii="Trebuchet MS" w:hAnsi="Trebuchet MS" w:cs="Times New Roman"/>
          <w:sz w:val="24"/>
          <w:szCs w:val="24"/>
        </w:rPr>
        <w:t xml:space="preserve">. Sono esclusi dalla copertura delle spese da parte di </w:t>
      </w:r>
      <w:proofErr w:type="spellStart"/>
      <w:r>
        <w:rPr>
          <w:rFonts w:ascii="Trebuchet MS" w:hAnsi="Trebuchet MS" w:cs="Times New Roman"/>
          <w:sz w:val="24"/>
          <w:szCs w:val="24"/>
        </w:rPr>
        <w:t>OmA</w:t>
      </w:r>
      <w:proofErr w:type="spellEnd"/>
      <w:r>
        <w:rPr>
          <w:rFonts w:ascii="Trebuchet MS" w:hAnsi="Trebuchet MS" w:cs="Times New Roman"/>
          <w:sz w:val="24"/>
          <w:szCs w:val="24"/>
        </w:rPr>
        <w:t xml:space="preserve"> i costi relativi alle utenze</w:t>
      </w:r>
      <w:r w:rsidR="00C959D7">
        <w:rPr>
          <w:rFonts w:ascii="Trebuchet MS" w:hAnsi="Trebuchet MS" w:cs="Times New Roman"/>
          <w:sz w:val="24"/>
          <w:szCs w:val="24"/>
        </w:rPr>
        <w:t xml:space="preserve"> personali.</w:t>
      </w:r>
    </w:p>
    <w:p w:rsid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47B49">
        <w:rPr>
          <w:rFonts w:ascii="Trebuchet MS" w:hAnsi="Trebuchet MS" w:cs="Times New Roman"/>
          <w:sz w:val="24"/>
          <w:szCs w:val="24"/>
        </w:rPr>
        <w:t>Per l’individuazione delle attività riconducibili all’artigianato artistico e tradizionale si terrà in considerazione l’elenco delle attività previste dall’allegato 1 del Regolamento di attuazione della legge regionale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C47B49">
        <w:rPr>
          <w:rFonts w:ascii="Trebuchet MS" w:hAnsi="Trebuchet MS" w:cs="Times New Roman"/>
          <w:sz w:val="24"/>
          <w:szCs w:val="24"/>
        </w:rPr>
        <w:t>n. 53/2008 del 7 ottobre 2009, n. 55/R e che rispettino i limiti dimensionali previsti dall’art. 9 della suddetta L. R. 53/2008.</w:t>
      </w:r>
    </w:p>
    <w:p w:rsid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47B49">
        <w:rPr>
          <w:rFonts w:ascii="Trebuchet MS" w:hAnsi="Trebuchet MS" w:cs="Times New Roman"/>
          <w:sz w:val="24"/>
          <w:szCs w:val="24"/>
        </w:rPr>
        <w:t>Al momento della firma del contratto di concessione, l’assegnatario dovrà sottoscrivere il regolamento della struttura, che costituirà parte integrante del contratto di locazione, impegnandosi a rispettarlo.</w:t>
      </w:r>
    </w:p>
    <w:p w:rsidR="00DA00C1" w:rsidRDefault="00DA00C1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p w:rsid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p w:rsid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p w:rsidR="00C47B49" w:rsidRDefault="00DA00C1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lastRenderedPageBreak/>
        <w:t>Al candidato si richiede:</w:t>
      </w:r>
    </w:p>
    <w:p w:rsidR="00C47B49" w:rsidRP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47B49">
        <w:rPr>
          <w:rFonts w:ascii="Trebuchet MS" w:hAnsi="Trebuchet MS" w:cs="Times New Roman"/>
          <w:sz w:val="24"/>
          <w:szCs w:val="24"/>
        </w:rPr>
        <w:t>a)</w:t>
      </w:r>
      <w:r w:rsidR="00DA00C1">
        <w:rPr>
          <w:rFonts w:ascii="Trebuchet MS" w:hAnsi="Trebuchet MS" w:cs="Times New Roman"/>
          <w:sz w:val="24"/>
          <w:szCs w:val="24"/>
        </w:rPr>
        <w:t xml:space="preserve"> il presente modulo debitamente compilato</w:t>
      </w:r>
      <w:r w:rsidRPr="00C47B49">
        <w:rPr>
          <w:rFonts w:ascii="Trebuchet MS" w:hAnsi="Trebuchet MS" w:cs="Times New Roman"/>
          <w:sz w:val="24"/>
          <w:szCs w:val="24"/>
        </w:rPr>
        <w:t xml:space="preserve">; </w:t>
      </w:r>
    </w:p>
    <w:p w:rsidR="00C47B49" w:rsidRP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47B49">
        <w:rPr>
          <w:rFonts w:ascii="Trebuchet MS" w:hAnsi="Trebuchet MS" w:cs="Times New Roman"/>
          <w:sz w:val="24"/>
          <w:szCs w:val="24"/>
        </w:rPr>
        <w:t xml:space="preserve">b) Curriculum/a vitae del soggetto proponente ed eventuali futuri soci partecipanti al progetto, del titolare/legale rappresentante e dei soci, dell’artista/libero professionista, debitamente sottoscritto/; </w:t>
      </w:r>
    </w:p>
    <w:p w:rsidR="00C47B49" w:rsidRP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47B49">
        <w:rPr>
          <w:rFonts w:ascii="Trebuchet MS" w:hAnsi="Trebuchet MS" w:cs="Times New Roman"/>
          <w:sz w:val="24"/>
          <w:szCs w:val="24"/>
        </w:rPr>
        <w:t xml:space="preserve">c)  Fotocopia  di  un  documento  d’identità  del  soggetto  proponente/titolare/  legale  rappresentante/ dell’artista/libero professionista; </w:t>
      </w:r>
    </w:p>
    <w:p w:rsidR="00C47B49" w:rsidRP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47B49">
        <w:rPr>
          <w:rFonts w:ascii="Trebuchet MS" w:hAnsi="Trebuchet MS" w:cs="Times New Roman"/>
          <w:sz w:val="24"/>
          <w:szCs w:val="24"/>
        </w:rPr>
        <w:t xml:space="preserve">d) Statuto e atto costitutivo (per le imprese costituite in società di persone e capitali); </w:t>
      </w:r>
    </w:p>
    <w:p w:rsidR="00C47B49" w:rsidRP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47B49">
        <w:rPr>
          <w:rFonts w:ascii="Trebuchet MS" w:hAnsi="Trebuchet MS" w:cs="Times New Roman"/>
          <w:sz w:val="24"/>
          <w:szCs w:val="24"/>
        </w:rPr>
        <w:t xml:space="preserve">e) Documentazione atta a valutare la qualità del prodotto (a titolo esemplificativo e non esaustivo: foto, </w:t>
      </w:r>
      <w:proofErr w:type="spellStart"/>
      <w:r w:rsidRPr="00C47B49">
        <w:rPr>
          <w:rFonts w:ascii="Trebuchet MS" w:hAnsi="Trebuchet MS" w:cs="Times New Roman"/>
          <w:sz w:val="24"/>
          <w:szCs w:val="24"/>
        </w:rPr>
        <w:t>rendering</w:t>
      </w:r>
      <w:proofErr w:type="spellEnd"/>
      <w:r w:rsidRPr="00C47B49">
        <w:rPr>
          <w:rFonts w:ascii="Trebuchet MS" w:hAnsi="Trebuchet MS" w:cs="Times New Roman"/>
          <w:sz w:val="24"/>
          <w:szCs w:val="24"/>
        </w:rPr>
        <w:t xml:space="preserve">, portfolio, link al sito web, campioni di materiali, </w:t>
      </w:r>
      <w:proofErr w:type="spellStart"/>
      <w:r w:rsidRPr="00C47B49">
        <w:rPr>
          <w:rFonts w:ascii="Trebuchet MS" w:hAnsi="Trebuchet MS" w:cs="Times New Roman"/>
          <w:sz w:val="24"/>
          <w:szCs w:val="24"/>
        </w:rPr>
        <w:t>ecc</w:t>
      </w:r>
      <w:proofErr w:type="spellEnd"/>
      <w:r w:rsidRPr="00C47B49">
        <w:rPr>
          <w:rFonts w:ascii="Trebuchet MS" w:hAnsi="Trebuchet MS" w:cs="Times New Roman"/>
          <w:sz w:val="24"/>
          <w:szCs w:val="24"/>
        </w:rPr>
        <w:t xml:space="preserve"> ). </w:t>
      </w:r>
    </w:p>
    <w:p w:rsid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 w:rsidRPr="00C47B49">
        <w:rPr>
          <w:rFonts w:ascii="Trebuchet MS" w:hAnsi="Trebuchet MS" w:cs="Times New Roman"/>
          <w:sz w:val="24"/>
          <w:szCs w:val="24"/>
        </w:rPr>
        <w:t>f) Qualsiasi altro documento si ritenga utile alla comprensione e valutazione del progetto.</w:t>
      </w:r>
    </w:p>
    <w:p w:rsidR="00F60EAC" w:rsidRDefault="00F60EAC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g) il regolamento del bando debitamente sottoscritto per accettazione</w:t>
      </w:r>
    </w:p>
    <w:p w:rsidR="00C47B49" w:rsidRDefault="00C47B49" w:rsidP="00C47B49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p w:rsidR="0031544F" w:rsidRPr="00670F6C" w:rsidRDefault="00B7154A" w:rsidP="00B91820">
      <w:pPr>
        <w:spacing w:line="240" w:lineRule="auto"/>
        <w:jc w:val="center"/>
        <w:rPr>
          <w:rFonts w:ascii="Trebuchet MS" w:hAnsi="Trebuchet MS" w:cs="Times New Roman"/>
          <w:b/>
          <w:sz w:val="40"/>
          <w:szCs w:val="40"/>
        </w:rPr>
      </w:pPr>
      <w:r w:rsidRPr="00670F6C">
        <w:rPr>
          <w:rFonts w:ascii="Trebuchet MS" w:hAnsi="Trebuchet MS" w:cs="Times New Roman"/>
          <w:b/>
          <w:sz w:val="40"/>
          <w:szCs w:val="40"/>
        </w:rPr>
        <w:t xml:space="preserve">Informazioni </w:t>
      </w:r>
      <w:r w:rsidR="00DD104A" w:rsidRPr="00670F6C">
        <w:rPr>
          <w:rFonts w:ascii="Trebuchet MS" w:hAnsi="Trebuchet MS" w:cs="Times New Roman"/>
          <w:b/>
          <w:sz w:val="40"/>
          <w:szCs w:val="40"/>
        </w:rPr>
        <w:t>g</w:t>
      </w:r>
      <w:r w:rsidRPr="00670F6C">
        <w:rPr>
          <w:rFonts w:ascii="Trebuchet MS" w:hAnsi="Trebuchet MS" w:cs="Times New Roman"/>
          <w:b/>
          <w:sz w:val="40"/>
          <w:szCs w:val="40"/>
        </w:rPr>
        <w:t>enerali</w:t>
      </w:r>
    </w:p>
    <w:p w:rsidR="00B7154A" w:rsidRPr="00670F6C" w:rsidRDefault="00B7154A" w:rsidP="00194FC8">
      <w:pPr>
        <w:pStyle w:val="Paragrafoelenco"/>
        <w:numPr>
          <w:ilvl w:val="0"/>
          <w:numId w:val="3"/>
        </w:numPr>
        <w:spacing w:after="0" w:line="36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t>B</w:t>
      </w:r>
      <w:r w:rsidR="008269BE" w:rsidRPr="00670F6C">
        <w:rPr>
          <w:rFonts w:ascii="Trebuchet MS" w:hAnsi="Trebuchet MS" w:cs="Times New Roman"/>
          <w:sz w:val="24"/>
        </w:rPr>
        <w:t>reve presentazione dell’attività</w:t>
      </w:r>
      <w:r w:rsidR="00194FC8" w:rsidRPr="00670F6C">
        <w:rPr>
          <w:rFonts w:ascii="Trebuchet MS" w:hAnsi="Trebuchet MS" w:cs="Times New Roman"/>
          <w:sz w:val="24"/>
        </w:rPr>
        <w:t xml:space="preserve"> professionale</w:t>
      </w:r>
    </w:p>
    <w:p w:rsidR="00C913DA" w:rsidRPr="00670F6C" w:rsidRDefault="00C913DA" w:rsidP="00194FC8">
      <w:pPr>
        <w:spacing w:after="0"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</w:t>
      </w:r>
      <w:r w:rsidR="00670F6C">
        <w:rPr>
          <w:rFonts w:ascii="Trebuchet MS" w:hAnsi="Trebuchet MS" w:cs="Times New Roman"/>
        </w:rPr>
        <w:t>…………………………………………………………………………………………………………………………………………..</w:t>
      </w:r>
    </w:p>
    <w:p w:rsidR="00931CFD" w:rsidRPr="00670F6C" w:rsidRDefault="00931CFD" w:rsidP="00A07A2D">
      <w:pPr>
        <w:spacing w:after="0" w:line="240" w:lineRule="auto"/>
        <w:rPr>
          <w:rFonts w:ascii="Trebuchet MS" w:hAnsi="Trebuchet MS" w:cs="Times New Roman"/>
        </w:rPr>
      </w:pPr>
    </w:p>
    <w:p w:rsidR="00C959D7" w:rsidRDefault="00C959D7" w:rsidP="00C959D7">
      <w:pPr>
        <w:pStyle w:val="Paragrafoelenco"/>
        <w:spacing w:after="0"/>
        <w:rPr>
          <w:rFonts w:ascii="Trebuchet MS" w:hAnsi="Trebuchet MS" w:cs="Times New Roman"/>
          <w:sz w:val="24"/>
        </w:rPr>
      </w:pPr>
    </w:p>
    <w:p w:rsidR="008269BE" w:rsidRPr="00C47B49" w:rsidRDefault="008269BE" w:rsidP="00194FC8">
      <w:pPr>
        <w:pStyle w:val="Paragrafoelenco"/>
        <w:numPr>
          <w:ilvl w:val="0"/>
          <w:numId w:val="2"/>
        </w:numPr>
        <w:spacing w:after="0"/>
        <w:rPr>
          <w:rFonts w:ascii="Trebuchet MS" w:hAnsi="Trebuchet MS" w:cs="Times New Roman"/>
          <w:sz w:val="28"/>
          <w:szCs w:val="28"/>
        </w:rPr>
      </w:pPr>
      <w:r w:rsidRPr="00C47B49">
        <w:rPr>
          <w:rFonts w:ascii="Trebuchet MS" w:hAnsi="Trebuchet MS" w:cs="Times New Roman"/>
          <w:sz w:val="28"/>
          <w:szCs w:val="28"/>
        </w:rPr>
        <w:t xml:space="preserve">Attività </w:t>
      </w:r>
      <w:r w:rsidR="00C47B49" w:rsidRPr="00C47B49">
        <w:rPr>
          <w:rFonts w:ascii="Trebuchet MS" w:hAnsi="Trebuchet MS" w:cs="Times New Roman"/>
          <w:sz w:val="28"/>
          <w:szCs w:val="28"/>
        </w:rPr>
        <w:t>da svolgersi nello spazio “12mq”</w:t>
      </w:r>
      <w:r w:rsidRPr="00C47B49">
        <w:rPr>
          <w:rFonts w:ascii="Trebuchet MS" w:hAnsi="Trebuchet MS" w:cs="Times New Roman"/>
          <w:sz w:val="28"/>
          <w:szCs w:val="28"/>
        </w:rPr>
        <w:t xml:space="preserve"> </w:t>
      </w:r>
    </w:p>
    <w:p w:rsidR="008269BE" w:rsidRPr="00670F6C" w:rsidRDefault="008269BE" w:rsidP="00194FC8">
      <w:pPr>
        <w:spacing w:after="0"/>
        <w:rPr>
          <w:rFonts w:ascii="Trebuchet MS" w:hAnsi="Trebuchet MS" w:cs="Times New Roman"/>
          <w:sz w:val="20"/>
        </w:rPr>
      </w:pPr>
      <w:r w:rsidRPr="00670F6C">
        <w:rPr>
          <w:rFonts w:ascii="Trebuchet MS" w:hAnsi="Trebuchet MS" w:cs="Times New Roman"/>
          <w:sz w:val="20"/>
        </w:rPr>
        <w:t>(Breve descrizione dell’attività svolta, delle lavoraz</w:t>
      </w:r>
      <w:r w:rsidR="00B91820" w:rsidRPr="00670F6C">
        <w:rPr>
          <w:rFonts w:ascii="Trebuchet MS" w:hAnsi="Trebuchet MS" w:cs="Times New Roman"/>
          <w:sz w:val="20"/>
        </w:rPr>
        <w:t xml:space="preserve">ioni effettuate, dei prodotti </w:t>
      </w:r>
      <w:r w:rsidR="009F4BCC" w:rsidRPr="00670F6C">
        <w:rPr>
          <w:rFonts w:ascii="Trebuchet MS" w:hAnsi="Trebuchet MS" w:cs="Times New Roman"/>
          <w:sz w:val="20"/>
        </w:rPr>
        <w:t>commercializzati etc</w:t>
      </w:r>
      <w:r w:rsidRPr="00670F6C">
        <w:rPr>
          <w:rFonts w:ascii="Trebuchet MS" w:hAnsi="Trebuchet MS" w:cs="Times New Roman"/>
          <w:sz w:val="20"/>
        </w:rPr>
        <w:t xml:space="preserve">.) </w:t>
      </w:r>
    </w:p>
    <w:p w:rsidR="00562D75" w:rsidRPr="00670F6C" w:rsidRDefault="00A07A2D" w:rsidP="00670F6C">
      <w:pPr>
        <w:spacing w:after="0" w:line="360" w:lineRule="auto"/>
        <w:jc w:val="center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</w:t>
      </w:r>
      <w:r w:rsidR="00670F6C"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</w:t>
      </w:r>
    </w:p>
    <w:p w:rsidR="00A07A2D" w:rsidRPr="00670F6C" w:rsidRDefault="00C47B49" w:rsidP="00562D75">
      <w:pPr>
        <w:spacing w:after="0" w:line="24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</w:t>
      </w:r>
    </w:p>
    <w:p w:rsidR="00670F6C" w:rsidRDefault="00670F6C" w:rsidP="00A07A2D">
      <w:pPr>
        <w:spacing w:after="0" w:line="240" w:lineRule="auto"/>
        <w:jc w:val="center"/>
        <w:rPr>
          <w:rFonts w:ascii="Trebuchet MS" w:hAnsi="Trebuchet MS" w:cs="Times New Roman"/>
          <w:b/>
          <w:sz w:val="24"/>
        </w:rPr>
      </w:pPr>
    </w:p>
    <w:p w:rsidR="00670F6C" w:rsidRDefault="00C47B49" w:rsidP="00A07A2D">
      <w:pPr>
        <w:spacing w:after="0" w:line="240" w:lineRule="auto"/>
        <w:jc w:val="center"/>
        <w:rPr>
          <w:rFonts w:ascii="Trebuchet MS" w:hAnsi="Trebuchet MS" w:cs="Times New Roman"/>
          <w:b/>
          <w:sz w:val="24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</w:t>
      </w:r>
    </w:p>
    <w:p w:rsidR="005418E1" w:rsidRPr="00670F6C" w:rsidRDefault="005418E1" w:rsidP="005418E1">
      <w:pPr>
        <w:pStyle w:val="Paragrafoelenco"/>
        <w:spacing w:after="0" w:line="240" w:lineRule="auto"/>
        <w:rPr>
          <w:rFonts w:ascii="Trebuchet MS" w:hAnsi="Trebuchet MS" w:cs="Times New Roman"/>
        </w:rPr>
      </w:pPr>
    </w:p>
    <w:p w:rsidR="008269BE" w:rsidRPr="00C47B49" w:rsidRDefault="008269BE" w:rsidP="00C47B49">
      <w:pPr>
        <w:pStyle w:val="Paragrafoelenco"/>
        <w:numPr>
          <w:ilvl w:val="0"/>
          <w:numId w:val="2"/>
        </w:numPr>
        <w:spacing w:after="0" w:line="360" w:lineRule="auto"/>
        <w:rPr>
          <w:rFonts w:ascii="Trebuchet MS" w:hAnsi="Trebuchet MS" w:cs="Times New Roman"/>
          <w:sz w:val="24"/>
        </w:rPr>
      </w:pPr>
      <w:r w:rsidRPr="00C47B49">
        <w:rPr>
          <w:rFonts w:ascii="Trebuchet MS" w:hAnsi="Trebuchet MS" w:cs="Times New Roman"/>
          <w:sz w:val="24"/>
        </w:rPr>
        <w:t xml:space="preserve">Obiettivi </w:t>
      </w:r>
      <w:r w:rsidR="00A07A2D" w:rsidRPr="00C47B49">
        <w:rPr>
          <w:rFonts w:ascii="Trebuchet MS" w:hAnsi="Trebuchet MS" w:cs="Times New Roman"/>
          <w:sz w:val="24"/>
        </w:rPr>
        <w:t>s</w:t>
      </w:r>
      <w:r w:rsidRPr="00C47B49">
        <w:rPr>
          <w:rFonts w:ascii="Trebuchet MS" w:hAnsi="Trebuchet MS" w:cs="Times New Roman"/>
          <w:sz w:val="24"/>
        </w:rPr>
        <w:t xml:space="preserve">pecifici </w:t>
      </w:r>
      <w:r w:rsidR="00C913DA" w:rsidRPr="00C47B49">
        <w:rPr>
          <w:rFonts w:ascii="Trebuchet MS" w:hAnsi="Trebuchet MS" w:cs="Times New Roman"/>
          <w:sz w:val="24"/>
        </w:rPr>
        <w:t xml:space="preserve"> </w:t>
      </w:r>
      <w:r w:rsidRPr="00C47B49">
        <w:rPr>
          <w:rFonts w:ascii="Trebuchet MS" w:hAnsi="Trebuchet MS" w:cs="Times New Roman"/>
          <w:sz w:val="24"/>
        </w:rPr>
        <w:t>(descriver</w:t>
      </w:r>
      <w:r w:rsidR="009F4BCC" w:rsidRPr="00C47B49">
        <w:rPr>
          <w:rFonts w:ascii="Trebuchet MS" w:hAnsi="Trebuchet MS" w:cs="Times New Roman"/>
          <w:sz w:val="24"/>
        </w:rPr>
        <w:t>e gli investimenti programmati)</w:t>
      </w:r>
    </w:p>
    <w:p w:rsidR="005418E1" w:rsidRPr="00670F6C" w:rsidRDefault="00C913DA" w:rsidP="005418E1">
      <w:pPr>
        <w:spacing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670F6C">
        <w:rPr>
          <w:rFonts w:ascii="Trebuchet MS" w:hAnsi="Trebuchet MS" w:cs="Times New Roman"/>
        </w:rPr>
        <w:t>.………….………….………….…………..………….………….………….………….………….………….………….………….………….</w:t>
      </w:r>
    </w:p>
    <w:p w:rsidR="00C913DA" w:rsidRPr="00670F6C" w:rsidRDefault="00A07A2D" w:rsidP="00446CA7">
      <w:pPr>
        <w:pStyle w:val="Paragrafoelenco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</w:rPr>
      </w:pPr>
      <w:r w:rsidRPr="00670F6C">
        <w:rPr>
          <w:rFonts w:ascii="Trebuchet MS" w:hAnsi="Trebuchet MS" w:cs="Times New Roman"/>
          <w:sz w:val="24"/>
        </w:rPr>
        <w:lastRenderedPageBreak/>
        <w:t xml:space="preserve">Obiettivi </w:t>
      </w:r>
      <w:r w:rsidR="005D1C20" w:rsidRPr="00670F6C">
        <w:rPr>
          <w:rFonts w:ascii="Trebuchet MS" w:hAnsi="Trebuchet MS" w:cs="Times New Roman"/>
          <w:sz w:val="24"/>
        </w:rPr>
        <w:t xml:space="preserve">e risultati </w:t>
      </w:r>
      <w:r w:rsidRPr="00670F6C">
        <w:rPr>
          <w:rFonts w:ascii="Trebuchet MS" w:hAnsi="Trebuchet MS" w:cs="Times New Roman"/>
          <w:sz w:val="24"/>
        </w:rPr>
        <w:t xml:space="preserve">attesi </w:t>
      </w:r>
    </w:p>
    <w:p w:rsidR="00C913DA" w:rsidRPr="00670F6C" w:rsidRDefault="00C913DA" w:rsidP="005418E1">
      <w:pPr>
        <w:spacing w:line="36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670F6C">
        <w:rPr>
          <w:rFonts w:ascii="Trebuchet MS" w:hAnsi="Trebuchet MS" w:cs="Times New Roman"/>
        </w:rPr>
        <w:t>.………….………….………….…………..………….………….………….………….………….………….………….………….………….</w:t>
      </w:r>
    </w:p>
    <w:p w:rsidR="008269BE" w:rsidRPr="00670F6C" w:rsidRDefault="00446CA7" w:rsidP="00670F6C">
      <w:pPr>
        <w:spacing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670F6C">
        <w:rPr>
          <w:rFonts w:ascii="Trebuchet MS" w:hAnsi="Trebuchet MS" w:cs="Times New Roman"/>
          <w:b/>
          <w:sz w:val="24"/>
          <w:szCs w:val="24"/>
        </w:rPr>
        <w:t>D</w:t>
      </w:r>
      <w:r w:rsidR="008269BE" w:rsidRPr="00670F6C">
        <w:rPr>
          <w:rFonts w:ascii="Trebuchet MS" w:hAnsi="Trebuchet MS" w:cs="Times New Roman"/>
          <w:b/>
          <w:sz w:val="24"/>
          <w:szCs w:val="24"/>
        </w:rPr>
        <w:t>ocumentazione da allegare alla domanda</w:t>
      </w:r>
    </w:p>
    <w:p w:rsidR="00446CA7" w:rsidRPr="00670F6C" w:rsidRDefault="00446CA7" w:rsidP="008269BE">
      <w:pPr>
        <w:pStyle w:val="Paragrafoelenco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</w:rPr>
      </w:pPr>
      <w:r w:rsidRPr="00670F6C">
        <w:rPr>
          <w:rFonts w:ascii="Trebuchet MS" w:hAnsi="Trebuchet MS" w:cs="Times New Roman"/>
          <w:sz w:val="24"/>
          <w:szCs w:val="24"/>
        </w:rPr>
        <w:t xml:space="preserve">Documento valido d’identità </w:t>
      </w:r>
      <w:r w:rsidR="00194FC8" w:rsidRPr="00670F6C">
        <w:rPr>
          <w:rFonts w:ascii="Trebuchet MS" w:hAnsi="Trebuchet MS" w:cs="Times New Roman"/>
          <w:sz w:val="24"/>
          <w:szCs w:val="24"/>
        </w:rPr>
        <w:t xml:space="preserve">del </w:t>
      </w:r>
      <w:r w:rsidRPr="00670F6C">
        <w:rPr>
          <w:rFonts w:ascii="Trebuchet MS" w:hAnsi="Trebuchet MS" w:cs="Times New Roman"/>
          <w:sz w:val="24"/>
          <w:szCs w:val="24"/>
        </w:rPr>
        <w:t>legale rappresentante</w:t>
      </w:r>
    </w:p>
    <w:p w:rsidR="005418E1" w:rsidRPr="00670F6C" w:rsidRDefault="005418E1" w:rsidP="005418E1">
      <w:pPr>
        <w:pStyle w:val="Paragrafoelenco"/>
        <w:spacing w:line="240" w:lineRule="auto"/>
        <w:rPr>
          <w:rFonts w:ascii="Trebuchet MS" w:hAnsi="Trebuchet MS" w:cs="Times New Roman"/>
          <w:sz w:val="24"/>
          <w:szCs w:val="24"/>
        </w:rPr>
      </w:pPr>
    </w:p>
    <w:p w:rsidR="008269BE" w:rsidRPr="00670F6C" w:rsidRDefault="008269BE" w:rsidP="008269BE">
      <w:pPr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</w:pPr>
      <w:r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La </w:t>
      </w:r>
      <w:r w:rsidRPr="00670F6C">
        <w:rPr>
          <w:rFonts w:ascii="Trebuchet MS" w:hAnsi="Trebuchet MS" w:cs="Times New Roman"/>
          <w:b/>
          <w:color w:val="262626"/>
          <w:sz w:val="24"/>
          <w:szCs w:val="24"/>
          <w:shd w:val="clear" w:color="auto" w:fill="FFFFFF"/>
        </w:rPr>
        <w:t>candidatura</w:t>
      </w:r>
      <w:r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, compilata in tutte le sue parti</w:t>
      </w:r>
      <w:r w:rsidR="009F4BCC"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in forma leggibile (preferibilmente in formato elettronico)</w:t>
      </w:r>
      <w:r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, dovrà̀ pervenire entro e non oltre le ore 24.00 del giorno</w:t>
      </w:r>
      <w:r w:rsidR="00B10306"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martedì 15 NOVEMBRE 2016</w:t>
      </w:r>
      <w:r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tramite posta</w:t>
      </w:r>
      <w:r w:rsidR="00446CA7"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A/</w:t>
      </w:r>
      <w:r w:rsidR="00F86C83"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R</w:t>
      </w:r>
      <w:r w:rsidR="00446CA7"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 xml:space="preserve"> (fa fede il timbro postale)</w:t>
      </w:r>
      <w:r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, presso la</w:t>
      </w:r>
      <w:r w:rsidRPr="00670F6C">
        <w:rPr>
          <w:rStyle w:val="apple-converted-space"/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 </w:t>
      </w:r>
      <w:r w:rsidRPr="00670F6C">
        <w:rPr>
          <w:rStyle w:val="Enfasigrassetto"/>
          <w:rFonts w:ascii="Trebuchet MS" w:hAnsi="Trebuchet MS" w:cs="Times New Roman"/>
          <w:b w:val="0"/>
          <w:color w:val="262626"/>
          <w:sz w:val="24"/>
          <w:szCs w:val="24"/>
          <w:bdr w:val="none" w:sz="0" w:space="0" w:color="auto" w:frame="1"/>
          <w:shd w:val="clear" w:color="auto" w:fill="FFFFFF"/>
        </w:rPr>
        <w:t>sede dell'</w:t>
      </w:r>
      <w:r w:rsidRPr="00670F6C">
        <w:rPr>
          <w:rStyle w:val="Enfasigrassetto"/>
          <w:rFonts w:ascii="Trebuchet MS" w:hAnsi="Trebuchet MS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Associazione Osservatorio dei Mestieri d’Arte,</w:t>
      </w:r>
      <w:r w:rsidR="00DD104A" w:rsidRPr="00670F6C">
        <w:rPr>
          <w:rStyle w:val="Enfasigrassetto"/>
          <w:rFonts w:ascii="Trebuchet MS" w:hAnsi="Trebuchet MS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70F6C">
        <w:rPr>
          <w:rStyle w:val="Enfasigrassetto"/>
          <w:rFonts w:ascii="Trebuchet MS" w:hAnsi="Trebuchet MS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via Bufalini 6, 50122 Firenze</w:t>
      </w:r>
      <w:r w:rsidRPr="00670F6C">
        <w:rPr>
          <w:rFonts w:ascii="Trebuchet MS" w:hAnsi="Trebuchet MS" w:cs="Times New Roman"/>
          <w:color w:val="262626"/>
          <w:sz w:val="24"/>
          <w:szCs w:val="24"/>
          <w:shd w:val="clear" w:color="auto" w:fill="FFFFFF"/>
        </w:rPr>
        <w:t>.</w:t>
      </w:r>
    </w:p>
    <w:p w:rsidR="008269BE" w:rsidRPr="00670F6C" w:rsidRDefault="008269BE" w:rsidP="0031544F">
      <w:pPr>
        <w:spacing w:line="240" w:lineRule="auto"/>
        <w:rPr>
          <w:rFonts w:ascii="Trebuchet MS" w:hAnsi="Trebuchet MS" w:cs="Times New Roman"/>
        </w:rPr>
      </w:pPr>
      <w:r w:rsidRPr="00670F6C">
        <w:rPr>
          <w:rFonts w:ascii="Trebuchet MS" w:eastAsia="Times-BoldItalic" w:hAnsi="Trebuchet MS" w:cs="Times New Roman"/>
          <w:b/>
          <w:bCs/>
          <w:i/>
          <w:iCs/>
          <w:sz w:val="20"/>
          <w:szCs w:val="20"/>
        </w:rPr>
        <w:t xml:space="preserve">Informativa privacy. 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Ai sensi del </w:t>
      </w:r>
      <w:proofErr w:type="spellStart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D.Lgs.</w:t>
      </w:r>
      <w:proofErr w:type="spellEnd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196/2003 si informa che titolare del trattamento dei dati personali è l’Associazione </w:t>
      </w:r>
      <w:proofErr w:type="spellStart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OmA</w:t>
      </w:r>
      <w:proofErr w:type="spellEnd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</w:t>
      </w:r>
      <w:r w:rsidR="00446CA7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Osservatorio dei Mestieri d’Arte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, domiciliato in Firenze, </w:t>
      </w:r>
      <w:r w:rsidR="009F4BCC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Via Bufalini 6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. I dati personali, il cui conferimento è facoltativo, saranno trattati - anche con l’ausilio di mezzi informatici - esclusivamente per finali</w:t>
      </w:r>
      <w:r w:rsidR="00446CA7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tà connesse alla gestione dell’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Associazione</w:t>
      </w:r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</w:t>
      </w:r>
      <w:proofErr w:type="spellStart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OmA</w:t>
      </w:r>
      <w:proofErr w:type="spellEnd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e, comunque, con modalità tali da garantire la sicurezza e la riservatezza dei dati stessi. Il trattamento NON prevede che i dati vengano comunicati ad altri soggetti, se non previo espresso consenso scritto. In relazione al trattamento, potranno essere esercitati i diritti previsti dall’art. 7 </w:t>
      </w:r>
      <w:proofErr w:type="spellStart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D.Lgs.</w:t>
      </w:r>
      <w:proofErr w:type="spellEnd"/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196/2003, così come si potrà richiedere di conoscere i dati in possesso della Associazione </w:t>
      </w:r>
      <w:proofErr w:type="spellStart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OmA</w:t>
      </w:r>
      <w:proofErr w:type="spellEnd"/>
      <w:r w:rsidR="00A07A2D"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 xml:space="preserve"> </w:t>
      </w:r>
      <w:r w:rsidRPr="00670F6C">
        <w:rPr>
          <w:rFonts w:ascii="Trebuchet MS" w:eastAsia="Times-Italic" w:hAnsi="Trebuchet MS" w:cs="Times New Roman"/>
          <w:i/>
          <w:iCs/>
          <w:sz w:val="20"/>
          <w:szCs w:val="20"/>
        </w:rPr>
        <w:t>e farli integrare, modificare o cancellare o anche opporsi, per motivi legittimi, in tutto o in parte al loro trattamento.</w:t>
      </w:r>
    </w:p>
    <w:p w:rsidR="008269BE" w:rsidRPr="00670F6C" w:rsidRDefault="008269BE" w:rsidP="009F4BCC">
      <w:pPr>
        <w:autoSpaceDE w:val="0"/>
        <w:spacing w:after="0" w:line="240" w:lineRule="auto"/>
        <w:rPr>
          <w:rFonts w:ascii="Trebuchet MS" w:eastAsia="Times-Italic" w:hAnsi="Trebuchet MS" w:cs="Times New Roman"/>
          <w:i/>
          <w:iCs/>
          <w:szCs w:val="20"/>
        </w:rPr>
      </w:pPr>
      <w:r w:rsidRPr="00670F6C">
        <w:rPr>
          <w:rFonts w:ascii="Trebuchet MS" w:eastAsia="Times-BoldItalic" w:hAnsi="Trebuchet MS" w:cs="Times New Roman"/>
          <w:b/>
          <w:bCs/>
          <w:i/>
          <w:iCs/>
          <w:szCs w:val="20"/>
        </w:rPr>
        <w:t xml:space="preserve">Dichiarazione di consenso. </w:t>
      </w:r>
      <w:r w:rsidRPr="00670F6C">
        <w:rPr>
          <w:rFonts w:ascii="Trebuchet MS" w:eastAsia="Times-Italic" w:hAnsi="Trebuchet MS" w:cs="Times New Roman"/>
          <w:i/>
          <w:iCs/>
          <w:szCs w:val="20"/>
        </w:rPr>
        <w:t>Presa visione della informativa che precede, autorizzo il trattamento dei dati personali per essere informato de</w:t>
      </w:r>
      <w:r w:rsidR="00446CA7" w:rsidRPr="00670F6C">
        <w:rPr>
          <w:rFonts w:ascii="Trebuchet MS" w:eastAsia="Times-Italic" w:hAnsi="Trebuchet MS" w:cs="Times New Roman"/>
          <w:i/>
          <w:iCs/>
          <w:szCs w:val="20"/>
        </w:rPr>
        <w:t>lle iniziative e attività dell’</w:t>
      </w:r>
      <w:r w:rsidRPr="00670F6C">
        <w:rPr>
          <w:rFonts w:ascii="Trebuchet MS" w:eastAsia="Times-Italic" w:hAnsi="Trebuchet MS" w:cs="Times New Roman"/>
          <w:i/>
          <w:iCs/>
          <w:szCs w:val="20"/>
        </w:rPr>
        <w:t>Associazione</w:t>
      </w:r>
      <w:r w:rsidR="009F4BCC" w:rsidRPr="00670F6C">
        <w:rPr>
          <w:rFonts w:ascii="Trebuchet MS" w:eastAsia="Times-Italic" w:hAnsi="Trebuchet MS" w:cs="Times New Roman"/>
          <w:i/>
          <w:iCs/>
          <w:szCs w:val="20"/>
        </w:rPr>
        <w:t xml:space="preserve"> </w:t>
      </w:r>
      <w:proofErr w:type="spellStart"/>
      <w:r w:rsidR="009F4BCC" w:rsidRPr="00670F6C">
        <w:rPr>
          <w:rFonts w:ascii="Trebuchet MS" w:eastAsia="Times-Italic" w:hAnsi="Trebuchet MS" w:cs="Times New Roman"/>
          <w:i/>
          <w:iCs/>
          <w:szCs w:val="20"/>
        </w:rPr>
        <w:t>OmA</w:t>
      </w:r>
      <w:proofErr w:type="spellEnd"/>
      <w:r w:rsidRPr="00670F6C">
        <w:rPr>
          <w:rFonts w:ascii="Trebuchet MS" w:eastAsia="Times-Italic" w:hAnsi="Trebuchet MS" w:cs="Times New Roman"/>
          <w:i/>
          <w:iCs/>
          <w:szCs w:val="20"/>
        </w:rPr>
        <w:t>.</w:t>
      </w:r>
    </w:p>
    <w:p w:rsidR="008269BE" w:rsidRPr="00670F6C" w:rsidRDefault="00446CA7" w:rsidP="00446CA7">
      <w:pPr>
        <w:tabs>
          <w:tab w:val="left" w:pos="4005"/>
        </w:tabs>
        <w:autoSpaceDE w:val="0"/>
        <w:spacing w:after="0" w:line="240" w:lineRule="auto"/>
        <w:jc w:val="both"/>
        <w:rPr>
          <w:rFonts w:ascii="Trebuchet MS" w:eastAsia="Times-BoldItalic" w:hAnsi="Trebuchet MS" w:cs="Times New Roman"/>
          <w:szCs w:val="20"/>
        </w:rPr>
      </w:pPr>
      <w:r w:rsidRPr="00670F6C">
        <w:rPr>
          <w:rFonts w:ascii="Trebuchet MS" w:eastAsia="Times-BoldItalic" w:hAnsi="Trebuchet MS" w:cs="Times New Roman"/>
          <w:szCs w:val="20"/>
        </w:rPr>
        <w:tab/>
      </w:r>
    </w:p>
    <w:p w:rsidR="00F60EAC" w:rsidRDefault="00F60EAC" w:rsidP="00F60EAC">
      <w:pPr>
        <w:spacing w:after="0" w:line="240" w:lineRule="auto"/>
        <w:rPr>
          <w:rFonts w:ascii="Trebuchet MS" w:hAnsi="Trebuchet MS" w:cs="Times New Roman"/>
        </w:rPr>
      </w:pPr>
    </w:p>
    <w:p w:rsidR="00446CA7" w:rsidRPr="00F60EAC" w:rsidRDefault="0031544F" w:rsidP="00F60EAC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F60EAC">
        <w:rPr>
          <w:rFonts w:ascii="Trebuchet MS" w:hAnsi="Trebuchet MS" w:cs="Times New Roman"/>
          <w:sz w:val="20"/>
          <w:szCs w:val="20"/>
        </w:rPr>
        <w:t xml:space="preserve">Data   </w:t>
      </w:r>
      <w:r w:rsidR="00446CA7" w:rsidRPr="00F60EAC">
        <w:rPr>
          <w:rFonts w:ascii="Trebuchet MS" w:hAnsi="Trebuchet MS" w:cs="Times New Roman"/>
          <w:sz w:val="20"/>
          <w:szCs w:val="20"/>
        </w:rPr>
        <w:t xml:space="preserve">     </w:t>
      </w:r>
      <w:r w:rsidR="00F60EAC" w:rsidRPr="00F60EAC">
        <w:rPr>
          <w:rFonts w:ascii="Trebuchet MS" w:hAnsi="Trebuchet MS" w:cs="Times New Roman"/>
          <w:sz w:val="20"/>
          <w:szCs w:val="20"/>
        </w:rPr>
        <w:t xml:space="preserve">                      </w:t>
      </w:r>
      <w:r w:rsidR="00F60EAC">
        <w:rPr>
          <w:rFonts w:ascii="Trebuchet MS" w:hAnsi="Trebuchet MS" w:cs="Times New Roman"/>
          <w:sz w:val="20"/>
          <w:szCs w:val="20"/>
        </w:rPr>
        <w:t xml:space="preserve">            </w:t>
      </w:r>
      <w:bookmarkStart w:id="0" w:name="_GoBack"/>
      <w:bookmarkEnd w:id="0"/>
      <w:r w:rsidR="00F60EAC">
        <w:rPr>
          <w:rFonts w:ascii="Trebuchet MS" w:hAnsi="Trebuchet MS" w:cs="Times New Roman"/>
          <w:sz w:val="20"/>
          <w:szCs w:val="20"/>
        </w:rPr>
        <w:t>Let</w:t>
      </w:r>
      <w:r w:rsidR="00446CA7" w:rsidRPr="00F60EAC">
        <w:rPr>
          <w:rFonts w:ascii="Trebuchet MS" w:hAnsi="Trebuchet MS" w:cs="Times New Roman"/>
          <w:sz w:val="20"/>
          <w:szCs w:val="20"/>
        </w:rPr>
        <w:t xml:space="preserve">to, approvato e sottoscritto </w:t>
      </w:r>
      <w:r w:rsidR="004D0285" w:rsidRPr="00F60EAC">
        <w:rPr>
          <w:rFonts w:ascii="Trebuchet MS" w:hAnsi="Trebuchet MS" w:cs="Times New Roman"/>
          <w:sz w:val="20"/>
          <w:szCs w:val="20"/>
        </w:rPr>
        <w:t xml:space="preserve">(firma </w:t>
      </w:r>
      <w:r w:rsidR="00F60EAC" w:rsidRPr="00F60EAC">
        <w:rPr>
          <w:rFonts w:ascii="Trebuchet MS" w:hAnsi="Trebuchet MS" w:cs="Times New Roman"/>
          <w:sz w:val="20"/>
          <w:szCs w:val="20"/>
        </w:rPr>
        <w:t>leggibile del legale rappresentante)</w:t>
      </w:r>
    </w:p>
    <w:p w:rsidR="004D0285" w:rsidRPr="00F60EAC" w:rsidRDefault="004D0285" w:rsidP="004D0285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F60EAC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</w:t>
      </w:r>
      <w:r w:rsidR="00F60EAC" w:rsidRPr="00F60EAC">
        <w:rPr>
          <w:rFonts w:ascii="Trebuchet MS" w:hAnsi="Trebuchet MS" w:cs="Times New Roman"/>
          <w:sz w:val="20"/>
          <w:szCs w:val="20"/>
        </w:rPr>
        <w:t xml:space="preserve">                                    </w:t>
      </w:r>
      <w:r w:rsidRPr="00F60EAC">
        <w:rPr>
          <w:rFonts w:ascii="Trebuchet MS" w:hAnsi="Trebuchet MS" w:cs="Times New Roman"/>
          <w:sz w:val="20"/>
          <w:szCs w:val="20"/>
        </w:rPr>
        <w:t xml:space="preserve"> </w:t>
      </w:r>
    </w:p>
    <w:p w:rsidR="004D0285" w:rsidRPr="00670F6C" w:rsidRDefault="004D0285" w:rsidP="004D0285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A07A2D" w:rsidRPr="00670F6C" w:rsidRDefault="00A07A2D" w:rsidP="00A07A2D">
      <w:pPr>
        <w:spacing w:line="240" w:lineRule="auto"/>
        <w:rPr>
          <w:rFonts w:ascii="Trebuchet MS" w:hAnsi="Trebuchet MS" w:cs="Times New Roman"/>
        </w:rPr>
      </w:pPr>
      <w:r w:rsidRPr="00670F6C">
        <w:rPr>
          <w:rFonts w:ascii="Trebuchet MS" w:hAnsi="Trebuchet MS" w:cs="Times New Roman"/>
        </w:rPr>
        <w:t>….………………………</w:t>
      </w:r>
      <w:r w:rsidR="004D0285" w:rsidRPr="00670F6C">
        <w:rPr>
          <w:rFonts w:ascii="Trebuchet MS" w:hAnsi="Trebuchet MS" w:cs="Times New Roman"/>
        </w:rPr>
        <w:t xml:space="preserve">…                      </w:t>
      </w:r>
      <w:r w:rsidRPr="00670F6C">
        <w:rPr>
          <w:rFonts w:ascii="Trebuchet MS" w:hAnsi="Trebuchet MS" w:cs="Times New Roman"/>
        </w:rPr>
        <w:t xml:space="preserve">     </w:t>
      </w:r>
      <w:r w:rsidR="004D0285" w:rsidRPr="00670F6C">
        <w:rPr>
          <w:rFonts w:ascii="Trebuchet MS" w:hAnsi="Trebuchet MS" w:cs="Times New Roman"/>
        </w:rPr>
        <w:t>…………………………………………………………………</w:t>
      </w:r>
      <w:r w:rsidRPr="00670F6C">
        <w:rPr>
          <w:rFonts w:ascii="Trebuchet MS" w:hAnsi="Trebuchet MS" w:cs="Times New Roman"/>
        </w:rPr>
        <w:t xml:space="preserve">                                                                        </w:t>
      </w:r>
    </w:p>
    <w:p w:rsidR="004D0285" w:rsidRPr="00670F6C" w:rsidRDefault="004D0285" w:rsidP="00A07A2D">
      <w:pPr>
        <w:spacing w:line="240" w:lineRule="auto"/>
        <w:rPr>
          <w:rFonts w:ascii="Trebuchet MS" w:hAnsi="Trebuchet MS" w:cs="Times New Roman"/>
        </w:rPr>
      </w:pPr>
    </w:p>
    <w:p w:rsidR="004D0285" w:rsidRPr="00670F6C" w:rsidRDefault="00670F6C" w:rsidP="00A07A2D">
      <w:pPr>
        <w:spacing w:line="24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PER </w:t>
      </w:r>
      <w:r w:rsidR="004D0285" w:rsidRPr="00670F6C">
        <w:rPr>
          <w:rFonts w:ascii="Trebuchet MS" w:hAnsi="Trebuchet MS" w:cs="Times New Roman"/>
        </w:rPr>
        <w:t>INFO</w:t>
      </w:r>
      <w:r>
        <w:rPr>
          <w:rFonts w:ascii="Trebuchet MS" w:hAnsi="Trebuchet MS" w:cs="Times New Roman"/>
        </w:rPr>
        <w:t xml:space="preserve">RMAZIONI </w:t>
      </w:r>
    </w:p>
    <w:p w:rsidR="00670F6C" w:rsidRDefault="00670F6C" w:rsidP="004D0285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670F6C" w:rsidRPr="00251759" w:rsidRDefault="00670F6C" w:rsidP="00670F6C">
      <w:pPr>
        <w:rPr>
          <w:rFonts w:ascii="Trebuchet MS" w:hAnsi="Trebuchet MS"/>
          <w:sz w:val="24"/>
          <w:szCs w:val="24"/>
        </w:rPr>
      </w:pPr>
      <w:r w:rsidRPr="00251759">
        <w:rPr>
          <w:rFonts w:ascii="Trebuchet MS" w:hAnsi="Trebuchet MS"/>
          <w:sz w:val="24"/>
          <w:szCs w:val="24"/>
        </w:rPr>
        <w:t>Osservatorio dei Mestieri d'Arte</w:t>
      </w:r>
      <w:r w:rsidR="00251759" w:rsidRPr="00251759">
        <w:rPr>
          <w:rFonts w:ascii="Trebuchet MS" w:hAnsi="Trebuchet MS"/>
          <w:sz w:val="24"/>
          <w:szCs w:val="24"/>
        </w:rPr>
        <w:br/>
      </w:r>
      <w:r w:rsidRPr="00251759">
        <w:rPr>
          <w:rFonts w:ascii="Trebuchet MS" w:hAnsi="Trebuchet MS"/>
          <w:sz w:val="24"/>
          <w:szCs w:val="24"/>
        </w:rPr>
        <w:t>Ente Cassa di Risparmio di Firenze</w:t>
      </w:r>
      <w:r w:rsidR="00251759" w:rsidRPr="00251759">
        <w:rPr>
          <w:rFonts w:ascii="Trebuchet MS" w:hAnsi="Trebuchet MS"/>
          <w:sz w:val="24"/>
          <w:szCs w:val="24"/>
        </w:rPr>
        <w:br/>
      </w:r>
      <w:r w:rsidRPr="00251759">
        <w:rPr>
          <w:rFonts w:ascii="Trebuchet MS" w:hAnsi="Trebuchet MS"/>
          <w:sz w:val="24"/>
          <w:szCs w:val="24"/>
        </w:rPr>
        <w:t>Via Bufalini, 6</w:t>
      </w:r>
      <w:r w:rsidR="00251759" w:rsidRPr="00251759">
        <w:rPr>
          <w:rFonts w:ascii="Trebuchet MS" w:hAnsi="Trebuchet MS"/>
          <w:sz w:val="24"/>
          <w:szCs w:val="24"/>
        </w:rPr>
        <w:br/>
      </w:r>
      <w:r w:rsidRPr="00251759">
        <w:rPr>
          <w:rFonts w:ascii="Trebuchet MS" w:hAnsi="Trebuchet MS"/>
          <w:sz w:val="24"/>
          <w:szCs w:val="24"/>
        </w:rPr>
        <w:t>50122 Firenze</w:t>
      </w:r>
    </w:p>
    <w:p w:rsidR="004D0285" w:rsidRPr="00251759" w:rsidRDefault="004D0285" w:rsidP="004D0285">
      <w:pPr>
        <w:spacing w:after="0"/>
        <w:rPr>
          <w:rFonts w:ascii="Trebuchet MS" w:hAnsi="Trebuchet MS" w:cs="Times New Roman"/>
          <w:sz w:val="24"/>
          <w:szCs w:val="24"/>
        </w:rPr>
      </w:pPr>
      <w:r w:rsidRPr="00251759">
        <w:rPr>
          <w:rFonts w:ascii="Trebuchet MS" w:hAnsi="Trebuchet MS" w:cs="Times New Roman"/>
          <w:sz w:val="24"/>
          <w:szCs w:val="24"/>
        </w:rPr>
        <w:t xml:space="preserve">blog@osservatoriomestieridarte.it </w:t>
      </w:r>
    </w:p>
    <w:p w:rsidR="004D0285" w:rsidRPr="00251759" w:rsidRDefault="00251759" w:rsidP="004D0285">
      <w:pPr>
        <w:spacing w:after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T. </w:t>
      </w:r>
      <w:r w:rsidR="004D0285" w:rsidRPr="00251759">
        <w:rPr>
          <w:rFonts w:ascii="Trebuchet MS" w:hAnsi="Trebuchet MS" w:cs="Times New Roman"/>
          <w:sz w:val="24"/>
          <w:szCs w:val="24"/>
        </w:rPr>
        <w:t>055 538496</w:t>
      </w:r>
      <w:r w:rsidR="00326AD7" w:rsidRPr="00251759">
        <w:rPr>
          <w:rFonts w:ascii="Trebuchet MS" w:hAnsi="Trebuchet MS" w:cs="Times New Roman"/>
          <w:sz w:val="24"/>
          <w:szCs w:val="24"/>
        </w:rPr>
        <w:t>6</w:t>
      </w:r>
    </w:p>
    <w:p w:rsidR="004D0285" w:rsidRPr="00251759" w:rsidRDefault="004D0285" w:rsidP="00A07A2D">
      <w:pPr>
        <w:spacing w:line="240" w:lineRule="auto"/>
        <w:rPr>
          <w:rFonts w:ascii="Trebuchet MS" w:hAnsi="Trebuchet MS" w:cs="Times New Roman"/>
          <w:sz w:val="24"/>
          <w:szCs w:val="24"/>
        </w:rPr>
      </w:pPr>
    </w:p>
    <w:sectPr w:rsidR="004D0285" w:rsidRPr="00251759" w:rsidSect="00670F6C">
      <w:headerReference w:type="default" r:id="rId9"/>
      <w:footerReference w:type="default" r:id="rId10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13" w:rsidRDefault="00536513" w:rsidP="00C913DA">
      <w:pPr>
        <w:spacing w:after="0" w:line="240" w:lineRule="auto"/>
      </w:pPr>
      <w:r>
        <w:separator/>
      </w:r>
    </w:p>
  </w:endnote>
  <w:endnote w:type="continuationSeparator" w:id="0">
    <w:p w:rsidR="00536513" w:rsidRDefault="00536513" w:rsidP="00C9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Italic">
    <w:charset w:val="00"/>
    <w:family w:val="roman"/>
    <w:pitch w:val="default"/>
  </w:font>
  <w:font w:name="Times-Italic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787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70F6C" w:rsidRDefault="00670F6C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AC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Pag.</w:t>
        </w:r>
      </w:p>
    </w:sdtContent>
  </w:sdt>
  <w:p w:rsidR="00C913DA" w:rsidRDefault="00C913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13" w:rsidRDefault="00536513" w:rsidP="00C913DA">
      <w:pPr>
        <w:spacing w:after="0" w:line="240" w:lineRule="auto"/>
      </w:pPr>
      <w:r>
        <w:separator/>
      </w:r>
    </w:p>
  </w:footnote>
  <w:footnote w:type="continuationSeparator" w:id="0">
    <w:p w:rsidR="00536513" w:rsidRDefault="00536513" w:rsidP="00C9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 w:cs="Times New Roman"/>
        <w:b/>
        <w:sz w:val="28"/>
        <w:szCs w:val="28"/>
      </w:rPr>
      <w:alias w:val="Titolo"/>
      <w:id w:val="77738743"/>
      <w:placeholder>
        <w:docPart w:val="555A16677F0F4B5F955028AF140504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0F6C" w:rsidRPr="00670F6C" w:rsidRDefault="00670F6C" w:rsidP="00670F6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proofErr w:type="spellStart"/>
        <w:r w:rsidRPr="00670F6C">
          <w:rPr>
            <w:rFonts w:ascii="Trebuchet MS" w:hAnsi="Trebuchet MS" w:cs="Times New Roman"/>
            <w:b/>
            <w:sz w:val="28"/>
            <w:szCs w:val="28"/>
          </w:rPr>
          <w:t>OmA</w:t>
        </w:r>
        <w:proofErr w:type="spellEnd"/>
        <w:r w:rsidRPr="00670F6C">
          <w:rPr>
            <w:rFonts w:ascii="Trebuchet MS" w:hAnsi="Trebuchet MS" w:cs="Times New Roman"/>
            <w:b/>
            <w:sz w:val="28"/>
            <w:szCs w:val="28"/>
          </w:rPr>
          <w:t xml:space="preserve"> </w:t>
        </w:r>
        <w:r w:rsidR="00470853">
          <w:rPr>
            <w:rFonts w:ascii="Trebuchet MS" w:hAnsi="Trebuchet MS" w:cs="Times New Roman"/>
            <w:b/>
            <w:sz w:val="28"/>
            <w:szCs w:val="28"/>
          </w:rPr>
          <w:t>OFFICINA CREATIVA</w:t>
        </w:r>
        <w:r w:rsidRPr="00670F6C">
          <w:rPr>
            <w:rFonts w:ascii="Trebuchet MS" w:hAnsi="Trebuchet MS" w:cs="Times New Roman"/>
            <w:b/>
            <w:sz w:val="28"/>
            <w:szCs w:val="28"/>
          </w:rPr>
          <w:t xml:space="preserve"> 201</w:t>
        </w:r>
        <w:r w:rsidR="00470853">
          <w:rPr>
            <w:rFonts w:ascii="Trebuchet MS" w:hAnsi="Trebuchet MS" w:cs="Times New Roman"/>
            <w:b/>
            <w:sz w:val="28"/>
            <w:szCs w:val="28"/>
          </w:rPr>
          <w:t>7 – modulo per la candidatura</w:t>
        </w:r>
      </w:p>
    </w:sdtContent>
  </w:sdt>
  <w:p w:rsidR="00670F6C" w:rsidRDefault="00670F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56"/>
    <w:multiLevelType w:val="hybridMultilevel"/>
    <w:tmpl w:val="D6B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0B8E"/>
    <w:multiLevelType w:val="hybridMultilevel"/>
    <w:tmpl w:val="7F40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70D"/>
    <w:multiLevelType w:val="hybridMultilevel"/>
    <w:tmpl w:val="C1A8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7D"/>
    <w:rsid w:val="00003AFD"/>
    <w:rsid w:val="00121CC7"/>
    <w:rsid w:val="00167653"/>
    <w:rsid w:val="00194FC8"/>
    <w:rsid w:val="001A1CD3"/>
    <w:rsid w:val="001C0B0D"/>
    <w:rsid w:val="002230FF"/>
    <w:rsid w:val="00251759"/>
    <w:rsid w:val="00266A84"/>
    <w:rsid w:val="0029787D"/>
    <w:rsid w:val="00313E53"/>
    <w:rsid w:val="0031544F"/>
    <w:rsid w:val="003232F9"/>
    <w:rsid w:val="00326AD7"/>
    <w:rsid w:val="00373D20"/>
    <w:rsid w:val="003C643E"/>
    <w:rsid w:val="00446CA7"/>
    <w:rsid w:val="00470853"/>
    <w:rsid w:val="004C30B3"/>
    <w:rsid w:val="004D0285"/>
    <w:rsid w:val="00532A74"/>
    <w:rsid w:val="00536513"/>
    <w:rsid w:val="005418E1"/>
    <w:rsid w:val="00562D75"/>
    <w:rsid w:val="005D1C20"/>
    <w:rsid w:val="00670F6C"/>
    <w:rsid w:val="00722CE3"/>
    <w:rsid w:val="007437FC"/>
    <w:rsid w:val="00781501"/>
    <w:rsid w:val="007906F5"/>
    <w:rsid w:val="008269BE"/>
    <w:rsid w:val="00885BFD"/>
    <w:rsid w:val="00931CFD"/>
    <w:rsid w:val="00946389"/>
    <w:rsid w:val="009A1436"/>
    <w:rsid w:val="009F4BCC"/>
    <w:rsid w:val="00A07A2D"/>
    <w:rsid w:val="00A10DE0"/>
    <w:rsid w:val="00AC37AB"/>
    <w:rsid w:val="00AE6DDA"/>
    <w:rsid w:val="00B10306"/>
    <w:rsid w:val="00B7154A"/>
    <w:rsid w:val="00B91820"/>
    <w:rsid w:val="00BC5747"/>
    <w:rsid w:val="00BC773F"/>
    <w:rsid w:val="00C36AB3"/>
    <w:rsid w:val="00C47B49"/>
    <w:rsid w:val="00C826BB"/>
    <w:rsid w:val="00C913DA"/>
    <w:rsid w:val="00C959D7"/>
    <w:rsid w:val="00D34502"/>
    <w:rsid w:val="00DA00C1"/>
    <w:rsid w:val="00DD104A"/>
    <w:rsid w:val="00E344F1"/>
    <w:rsid w:val="00F60EAC"/>
    <w:rsid w:val="00F62B11"/>
    <w:rsid w:val="00F86C83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iPriority w:val="99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iPriority w:val="99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01\Progetti\FEDE\OMA2040\BLOG20OmA2040\BLOG\BLOG%20CONTEST\Blog%20Contest%20MODULO%20DI%20PARTECIPAZIONE%20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A16677F0F4B5F955028AF140504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0FA026-AEEA-45B2-BACD-E3B4FA403DCA}"/>
      </w:docPartPr>
      <w:docPartBody>
        <w:p w:rsidR="00E33482" w:rsidRDefault="003004B1" w:rsidP="003004B1">
          <w:pPr>
            <w:pStyle w:val="555A16677F0F4B5F955028AF140504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Italic">
    <w:charset w:val="00"/>
    <w:family w:val="roman"/>
    <w:pitch w:val="default"/>
  </w:font>
  <w:font w:name="Times-Italic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B1"/>
    <w:rsid w:val="000C035D"/>
    <w:rsid w:val="00277A76"/>
    <w:rsid w:val="003004B1"/>
    <w:rsid w:val="00444BC8"/>
    <w:rsid w:val="007520FD"/>
    <w:rsid w:val="00873778"/>
    <w:rsid w:val="00A928C0"/>
    <w:rsid w:val="00E33482"/>
    <w:rsid w:val="00E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5A16677F0F4B5F955028AF14050489">
    <w:name w:val="555A16677F0F4B5F955028AF14050489"/>
    <w:rsid w:val="003004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5A16677F0F4B5F955028AF14050489">
    <w:name w:val="555A16677F0F4B5F955028AF14050489"/>
    <w:rsid w:val="00300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0C1C-3450-4C3C-ADD6-DE3D37B5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Contest MODULO DI PARTECIPAZIONE -2.dotx</Template>
  <TotalTime>5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OmA OFFICINA CREATIVA 2017 – modulo per la candidatura</vt:lpstr>
    </vt:vector>
  </TitlesOfParts>
  <Company>HP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OFFICINA CREATIVA 2017 – modulo per la candidatura</dc:title>
  <dc:creator>Pilar Lebole</dc:creator>
  <cp:lastModifiedBy>Pilar Lebole</cp:lastModifiedBy>
  <cp:revision>3</cp:revision>
  <dcterms:created xsi:type="dcterms:W3CDTF">2016-09-05T14:13:00Z</dcterms:created>
  <dcterms:modified xsi:type="dcterms:W3CDTF">2016-09-14T08:46:00Z</dcterms:modified>
</cp:coreProperties>
</file>